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2395"/>
        <w:gridCol w:w="2219"/>
        <w:gridCol w:w="2763"/>
        <w:gridCol w:w="3020"/>
      </w:tblGrid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2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3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570018" cy="902531"/>
                  <wp:effectExtent l="0" t="0" r="1482" b="0"/>
                  <wp:docPr id="1" name="Obraz 1" descr="https://platon.com.pl/api/Download/csPhotos_PhotoMed_FFAAB6C2-23F1-48D9-B96E-1BBFBE04CAD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18" cy="90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62702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Le Carré, John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Agent w terenie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Sonia Draga,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17348" cy="934626"/>
                  <wp:effectExtent l="0" t="0" r="0" b="0"/>
                  <wp:docPr id="2" name="Obraz 2" descr="https://platon.com.pl/api/Download/csPhotos_PhotoMed_D61D47E6-FA7C-43D6-AFB2-54A837F220B0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48" cy="934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62704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Kozidrak, Beata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Beata :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Agora,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33990" cy="989197"/>
                  <wp:effectExtent l="0" t="0" r="0" b="1403"/>
                  <wp:docPr id="3" name="Obraz 3" descr="https://platon.com.pl/api/Download/csPhotos_PhotoSmall_7A3E02F1-F27A-4824-A09A-C2670185394A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90" cy="98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62705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Reszka, Paweł Piotr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Białe płatki, złoty środek :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Agora,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60928" cy="1061344"/>
                  <wp:effectExtent l="0" t="0" r="5822" b="5456"/>
                  <wp:docPr id="4" name="Obraz 4" descr="https://platon.com.pl/api/Download/csPhotos_PhotoSmall_C38419DC-C59A-4F95-B54E-80E3CEE72D2D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928" cy="106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62706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Herman, Leszek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Biblia diabła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Warszawskie Wydawnictwo Literackie Muza,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04627" cy="1054550"/>
                  <wp:effectExtent l="0" t="0" r="223" b="0"/>
                  <wp:docPr id="5" name="Obraz 5" descr="https://platon.com.pl/api/Download/csPhotos_PhotoSmall_8A973C82-CF13-4747-AD58-A5A232A146C5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627" cy="105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62707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Markowski, Adrian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Bieszczady dla tych, którzy lubią chodzić własnymi drogami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Prószyński i S-ka - Prószyński Media,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80341" cy="971915"/>
                  <wp:effectExtent l="0" t="0" r="5459" b="0"/>
                  <wp:docPr id="6" name="Obraz 6" descr="https://platon.com.pl/api/Download/csPhotos_PhotoSmall_25738B7E-790D-4B3B-8667-28851054922C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341" cy="97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62708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Koper, Sławomir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Blaski i cienie II Rzeczypospolitej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Harde Wydawnictwo,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04134" cy="963110"/>
                  <wp:effectExtent l="0" t="0" r="5466" b="8440"/>
                  <wp:docPr id="7" name="Obraz 7" descr="https://platon.com.pl/api/Download/csPhotos_PhotoSmall_3A4F77AE-D0BF-4C15-9768-5F91FB098D05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34" cy="96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62709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Gustawsson, Johana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Blok 46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Świat Książki Wydawnictwo,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29472" cy="834243"/>
                  <wp:effectExtent l="0" t="0" r="0" b="3957"/>
                  <wp:docPr id="8" name="Obraz 8" descr="https://platon.com.pl/api/Download/csPhotos_PhotoSmall_669A2E8A-98D2-4BB3-A99C-7D422C86D5B9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472" cy="83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62710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Blackthorn, Amy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Botaniczne eliksiry :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Znak Koncept,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99718" cy="856737"/>
                  <wp:effectExtent l="0" t="0" r="0" b="513"/>
                  <wp:docPr id="9" name="Obraz 9" descr="https://platon.com.pl/api/Download/csPhotos_PhotoSmall_97C0D66E-9EF4-4178-9637-E3FCB0B1A7E8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718" cy="85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62711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Miller, Katarzyna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2020.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Być córką i nie zwariować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Dom Wydawniczy Rebis,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38269" cy="975134"/>
                  <wp:effectExtent l="0" t="0" r="9431" b="0"/>
                  <wp:docPr id="10" name="Obraz 10" descr="https://platon.com.pl/api/Download/csPhotos_PhotoSmall_A94355A4-C156-4BD3-8974-AD45C7E9A3C8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69" cy="975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62717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Adams, P. K.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Ciche wody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Prószyński i S-ka,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70876" cy="1017882"/>
                  <wp:effectExtent l="0" t="0" r="0" b="0"/>
                  <wp:docPr id="11" name="Obraz 11" descr="https://platon.com.pl/api/Download/csPhotos_PhotoSmall_3CE37985-B0CC-4F3E-8696-8306C4DFDDE0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76" cy="101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62718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Liszewska, Lidia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Cichym słowem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Czwarta Strona - Grupa Wydawnictwa Poznańskiego,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52094" cy="1141116"/>
                  <wp:effectExtent l="0" t="0" r="0" b="1884"/>
                  <wp:docPr id="12" name="Obraz 12" descr="https://platon.com.pl/api/Download/csPhotos_PhotoSmall_7CA52673-5490-4179-B4FA-E4DFA4453C70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094" cy="114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62719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Żarski, Przemysław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Cierń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Czwarta Strona - Grupa Wydawnictwa Poznańskiego,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79416" cy="1135575"/>
                  <wp:effectExtent l="0" t="0" r="1634" b="7425"/>
                  <wp:docPr id="13" name="Obraz 13" descr="https://platon.com.pl/api/Download/csPhotos_PhotoSmall_52F600CC-7F03-4B68-80C2-8A9D5421F75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416" cy="113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62720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Sowa, Aleksander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2020.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Czas Wagi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Lira Wydawnictwo,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92034" cy="1185355"/>
                  <wp:effectExtent l="0" t="0" r="8066" b="0"/>
                  <wp:docPr id="14" name="Obraz 15" descr="https://platon.com.pl/api/Download/csPhotos_PhotoSmall_75B03FD3-AE45-4811-845D-84B0CA79E8D8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34" cy="118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62722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Góra, Monika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Człowiek, który wiedział za dużo :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W.A.B. - Grupa Wydawnicza Foksal,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65325" cy="1163290"/>
                  <wp:effectExtent l="0" t="0" r="0" b="0"/>
                  <wp:docPr id="15" name="Obraz 16" descr="https://platon.com.pl/api/Download/csPhotos_PhotoMed_8AB37722-FAE4-495A-9653-122470EE66B1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325" cy="116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62724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Gardner, Lisa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Czyste zło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Albatros,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64154" cy="1084606"/>
                  <wp:effectExtent l="0" t="0" r="0" b="1244"/>
                  <wp:docPr id="16" name="Obraz 17" descr="https://platon.com.pl/api/Download/csPhotos_PhotoSmall_3933F9BA-5698-4DFE-B354-CE5DF960528E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154" cy="108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62725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Ciarkowska, Anna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Dewocje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WAB,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68034" cy="833118"/>
                  <wp:effectExtent l="0" t="0" r="3466" b="5082"/>
                  <wp:docPr id="17" name="Obraz 18" descr="https://platon.com.pl/api/Download/csPhotos_PhotoSmall_DC22897A-5DAA-4517-B67D-A660ACF198C8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034" cy="83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62726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Raucher, </w:t>
            </w:r>
            <w:r>
              <w:rPr>
                <w:rFonts w:eastAsia="Times New Roman" w:cs="Calibri"/>
                <w:color w:val="000000"/>
                <w:lang w:eastAsia="pl-PL"/>
              </w:rPr>
              <w:t>Herman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Dom Maynarda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Vesper,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27991" cy="986847"/>
                  <wp:effectExtent l="0" t="0" r="659" b="3753"/>
                  <wp:docPr id="18" name="Obraz 19" descr="https://platon.com.pl/api/Download/csPhotos_PhotoSmall_9208CC7B-60A0-4539-8F70-487A907497BD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91" cy="98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62727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Browne, Sheryl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Druga żona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WAB,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41552" cy="916512"/>
                  <wp:effectExtent l="0" t="0" r="6148" b="0"/>
                  <wp:docPr id="19" name="Obraz 20" descr="https://platon.com.pl/api/Download/csPhotos_PhotoSmall_EF5F1634-E1D4-4364-A2F2-444258C81109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52" cy="91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62728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Łucyan , Magda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Dzieci getta: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Znak Horyzont,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83385" cy="1081616"/>
                  <wp:effectExtent l="0" t="0" r="2415" b="4234"/>
                  <wp:docPr id="20" name="Obraz 21" descr="https://platon.com.pl/api/Download/csPhotos_PhotoSmall_F54DA047-3C2F-4EF5-ADCA-955C0F63A38A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385" cy="108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62729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Chima, Cinda Williams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2015.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Dziedziczka guślarzy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Galeria Książki,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82544" cy="1064965"/>
                  <wp:effectExtent l="0" t="0" r="3256" b="1835"/>
                  <wp:docPr id="21" name="Obraz 22" descr="https://platon.com.pl/api/Download/csPhotos_PhotoSmall_D944C244-F5EA-4CC6-B5F6-BF68BFBE1395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544" cy="106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62730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Ulatowska, Maria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Dziedziczka z Moczarowisk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Prószyński Media,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89293" cy="1038657"/>
                  <wp:effectExtent l="0" t="0" r="0" b="9093"/>
                  <wp:docPr id="22" name="Obraz 23" descr="https://platon.com.pl/api/Download/csPhotos_PhotoSmall_A97AD491-6C89-4717-A817-4A6F90783411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293" cy="1038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62732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Bizuk, Agata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Figurka z porcelany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Dragon,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06794" cy="1118658"/>
                  <wp:effectExtent l="0" t="0" r="0" b="5292"/>
                  <wp:docPr id="23" name="Obraz 24" descr="https://platon.com.pl/api/Download/csPhotos_PhotoSmall_4C63583A-3C39-4979-A0F9-BB758FB2EAEF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94" cy="1118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62733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Kent, Tony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Gambit zabójcy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Albatros,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716084" cy="1079037"/>
                  <wp:effectExtent l="0" t="0" r="7816" b="6813"/>
                  <wp:docPr id="24" name="Obraz 25" descr="https://platon.com.pl/api/Download/csPhotos_PhotoSmall_09599D72-7714-4F96-A855-739AA4E1324F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084" cy="1079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62734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Wilkinson, Kerry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Gra pozorów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Dragon,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10041" cy="894731"/>
                  <wp:effectExtent l="0" t="0" r="0" b="619"/>
                  <wp:docPr id="25" name="Obraz 26" descr="https://platon.com.pl/api/Download/csPhotos_PhotoSmall_A5533D38-1D08-4F4B-ACE2-D74F3BF5C94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041" cy="894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62737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Żulczyk, Jakub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Informacja zwrotna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Świat Książki Wydawnictwo,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50421" cy="980090"/>
                  <wp:effectExtent l="0" t="0" r="0" b="0"/>
                  <wp:docPr id="26" name="Obraz 27" descr="https://platon.com.pl/api/Download/csPhotos_PhotoSmall_ECA2B4E4-892C-457F-BF51-8577CA0379CE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421" cy="98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62738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Rogoziński, Alex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Jak cię zabić, kochanie?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Filia,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63516" cy="929771"/>
                  <wp:effectExtent l="0" t="0" r="3234" b="3679"/>
                  <wp:docPr id="27" name="Obraz 28" descr="https://platon.com.pl/api/Download/csPhotos_PhotoSmall_725F1A37-5231-437B-8B05-BB57EB0E6039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16" cy="92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62740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Stankus, Zigmas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Jak się zostaje albinosem :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Ośrodek Karta,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731007" cy="1101522"/>
                  <wp:effectExtent l="0" t="0" r="0" b="3378"/>
                  <wp:docPr id="28" name="Obraz 29" descr="https://platon.com.pl/api/Download/csPhotos_PhotoSmall_215ED40C-76EA-4E6F-89E3-3C40BDFD2583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007" cy="110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62741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Szepielak, Anna J.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Jesteś opowieścią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Filia,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730084" cy="1107704"/>
                  <wp:effectExtent l="0" t="0" r="0" b="0"/>
                  <wp:docPr id="29" name="Obraz 30" descr="https://platon.com.pl/api/Download/csPhotos_PhotoSmall_11DB4E79-8DF0-4EE6-A958-6F40BA6652C0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84" cy="110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62744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Papużanka, Zośka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Kąkol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Marginesy,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92923" cy="1051331"/>
                  <wp:effectExtent l="0" t="0" r="0" b="0"/>
                  <wp:docPr id="30" name="Obraz 31" descr="https://platon.com.pl/api/Download/csPhotos_PhotoSmall_9209E085-1392-4022-9BEF-2FA47C165B9F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923" cy="105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62745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Kuna, Iza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Klara jedzie na pogrzeb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Wielka Litera,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93855" cy="1052739"/>
                  <wp:effectExtent l="0" t="0" r="0" b="0"/>
                  <wp:docPr id="31" name="Obraz 32" descr="https://platon.com.pl/api/Download/csPhotos_PhotoSmall_AEBD708B-C5AA-4265-9D40-E99BAD643C4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55" cy="105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62746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Kloc-Muniak, Klaudia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Klinika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Kobiece,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93325" cy="1010146"/>
                  <wp:effectExtent l="0" t="0" r="0" b="0"/>
                  <wp:docPr id="32" name="Obraz 33" descr="https://platon.com.pl/api/Download/csPhotos_PhotoSmall_66CB5132-9260-4957-83D2-F031EBC6A3BE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25" cy="1010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62747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Margielewski, Marcin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Koszmar arabskich służących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Prószyński i S-ka,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47998" cy="913842"/>
                  <wp:effectExtent l="0" t="0" r="0" b="558"/>
                  <wp:docPr id="33" name="Obraz 34" descr="https://platon.com.pl/api/Download/csPhotos_PhotoSmall_3261EC80-6E43-45D2-8ED5-EAECDC63632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98" cy="913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62748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Agopsowicz, Beata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Kresowa miłość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Replika,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13178" cy="956727"/>
                  <wp:effectExtent l="0" t="0" r="0" b="0"/>
                  <wp:docPr id="34" name="Obraz 35" descr="https://platon.com.pl/api/Download/csPhotos_PhotoSmall_DC9B3C3D-B636-4D81-A4B2-3DD948EA6C7B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178" cy="9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62750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Piotrowski, Przemysław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Krew z krwi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Czarna Owca,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68005" cy="1013520"/>
                  <wp:effectExtent l="0" t="0" r="0" b="0"/>
                  <wp:docPr id="35" name="Obraz 36" descr="https://platon.com.pl/api/Download/csPhotos_PhotoSmall_13905FC0-926B-4126-BF76-1B49A8F74D0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05" cy="101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62751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Rogala, Małgorzata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Kwestia winy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Czwarta Strona - Grupa Wydawnictwa </w:t>
            </w:r>
            <w:r>
              <w:rPr>
                <w:rFonts w:eastAsia="Times New Roman" w:cs="Calibri"/>
                <w:color w:val="000000"/>
                <w:lang w:eastAsia="pl-PL"/>
              </w:rPr>
              <w:t>Poznańskiego,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66067" cy="1061837"/>
                  <wp:effectExtent l="0" t="0" r="683" b="4963"/>
                  <wp:docPr id="36" name="Obraz 37" descr="https://platon.com.pl/api/Download/csPhotos_PhotoSmall_D928F0E3-A200-4772-9A41-F1BBCB337EF5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67" cy="106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62752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Herman, Leszek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2016.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Latarnia umarłych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Warszawskie Wydawnictwo Literackie Muza,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65463" cy="1038310"/>
                  <wp:effectExtent l="0" t="0" r="1287" b="9440"/>
                  <wp:docPr id="37" name="Obraz 38" descr="https://platon.com.pl/api/Download/csPhotos_PhotoSmall_C800FCB2-E723-470D-8AEA-875C54ADD39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63" cy="103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62753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Kańtoch, Anna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Lato utraconych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Marginesy,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64549" cy="1010110"/>
                  <wp:effectExtent l="0" t="0" r="2201" b="0"/>
                  <wp:docPr id="38" name="Obraz 39" descr="https://platon.com.pl/api/Download/csPhotos_PhotoMed_85C9103F-945F-4B0C-90FB-1C3830F23E9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49" cy="101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62754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Lis, Agnieszka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Lustra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Czwarta Strona - Grupa </w:t>
            </w:r>
            <w:r>
              <w:rPr>
                <w:rFonts w:eastAsia="Times New Roman" w:cs="Calibri"/>
                <w:color w:val="000000"/>
                <w:lang w:eastAsia="pl-PL"/>
              </w:rPr>
              <w:t>Wydawnictwa Poznańskiego,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97740" cy="980465"/>
                  <wp:effectExtent l="0" t="0" r="2360" b="0"/>
                  <wp:docPr id="39" name="Obraz 40" descr="https://platon.com.pl/api/Download/csPhotos_PhotoSmall_436AB833-4E99-48BC-8B34-8C45883674CF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740" cy="9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62763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Majcher, Sylwia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Mniej mięsa :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Buchmann - Grupa Wydawnicza Foksal,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80789" cy="960083"/>
                  <wp:effectExtent l="0" t="0" r="5011" b="0"/>
                  <wp:docPr id="40" name="Obraz 41" descr="https://platon.com.pl/api/Download/csPhotos_PhotoSmall_7638C44B-FFA9-4A06-82FE-7E12EA0F266E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89" cy="960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62764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Louis, Lia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Moja droga Emmie Blue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Burda Książki,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754123" cy="1136352"/>
                  <wp:effectExtent l="0" t="0" r="7877" b="6648"/>
                  <wp:docPr id="41" name="Obraz 42" descr="https://platon.com.pl/api/Download/csPhotos_PhotoSmall_4195CD69-5462-4696-9741-DF68B7B98D7A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123" cy="1136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62765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Hunter, Cara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Mroczna prawda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Filia,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599608" cy="935559"/>
                  <wp:effectExtent l="0" t="0" r="0" b="0"/>
                  <wp:docPr id="42" name="Obraz 43" descr="https://platon.com.pl/api/Download/csPhotos_PhotoSmall_9272B212-2B3D-4AA6-A03F-DD5696F35E9F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608" cy="935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62767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Weaver, Tim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Nie wiesz, kim jesteś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Albatros,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73547" cy="956005"/>
                  <wp:effectExtent l="0" t="0" r="0" b="0"/>
                  <wp:docPr id="43" name="Obraz 44" descr="https://platon.com.pl/api/Download/csPhotos_PhotoSmall_1104848C-5A80-412D-B245-9AE8E3C300B8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547" cy="9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62768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Michalik, Monika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Nie zapomnę o tobie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Chilli Books,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81767" cy="980319"/>
                  <wp:effectExtent l="0" t="0" r="4033" b="0"/>
                  <wp:docPr id="44" name="Obraz 45" descr="https://platon.com.pl/api/Download/csPhotos_PhotoSmall_A5EA6700-45C1-46C1-837F-9DF4F721F4E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767" cy="98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62770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Lorentz, Iny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Nierządnica i mniszka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Sonia Draga,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707489" cy="1088446"/>
                  <wp:effectExtent l="0" t="0" r="0" b="0"/>
                  <wp:docPr id="45" name="Obraz 46" descr="https://platon.com.pl/api/Download/csPhotos_PhotoSmall_53C06842-338B-4AD3-B896-70143A12D6C9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489" cy="1088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62771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Wiśniewski, Janusz Leon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Nowa Zelandia :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Wielka Litera,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83715" cy="970434"/>
                  <wp:effectExtent l="0" t="0" r="2085" b="1116"/>
                  <wp:docPr id="46" name="Obraz 47" descr="https://platon.com.pl/api/Download/csPhotos_PhotoSmall_A8230886-4674-4285-8B27-F6536C406960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715" cy="970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62772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Rollins, James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Ołtarz Edenu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Albatros,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736869" cy="1052666"/>
                  <wp:effectExtent l="0" t="0" r="6081" b="0"/>
                  <wp:docPr id="47" name="Obraz 48" descr="https://platon.com.pl/api/Download/csPhotos_PhotoSmall_887F7533-3656-4D93-9A93-99E90E781E2C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69" cy="105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62773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Skrzydlewska, Ludka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Opiekunka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Helion SA,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708778" cy="1012542"/>
                  <wp:effectExtent l="0" t="0" r="0" b="0"/>
                  <wp:docPr id="48" name="Obraz 49" descr="https://platon.com.pl/api/Download/csPhotos_PhotoSmall_1E9EE2B3-2031-467C-A63D-21BB7FF3556E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78" cy="1012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62774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Rollins, James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Ostatnia odyseja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Albatros,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727834" cy="1096740"/>
                  <wp:effectExtent l="0" t="0" r="0" b="8160"/>
                  <wp:docPr id="49" name="Obraz 50" descr="https://platon.com.pl/api/Download/csPhotos_PhotoSmall_640ADFC6-8A2D-4371-9820-901F19C77D69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834" cy="109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62775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Hancock, Anne Mette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Ostrze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Mova,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55432" cy="942444"/>
                  <wp:effectExtent l="0" t="0" r="0" b="0"/>
                  <wp:docPr id="50" name="Obraz 51" descr="https://platon.com.pl/api/Download/csPhotos_PhotoSmall_587A178A-49A8-4A0D-A7C3-075C2B2BEB0C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432" cy="942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62777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Nowik, Mariusz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Palmiry :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Prószyński Media,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82736" cy="1021787"/>
                  <wp:effectExtent l="0" t="0" r="3064" b="6913"/>
                  <wp:docPr id="51" name="Obraz 52" descr="https://platon.com.pl/api/Download/csPhotos_PhotoSmall_BDA52510-6B14-47C5-A175-AACA6EEAAE2E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36" cy="102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62778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Górski, Jarosław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Parweniusz z rodowodem :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Iskry,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71965" cy="1081972"/>
                  <wp:effectExtent l="0" t="0" r="0" b="3878"/>
                  <wp:docPr id="52" name="Obraz 53" descr="https://platon.com.pl/api/Download/csPhotos_PhotoMed_A4409734-ED8C-4BE9-9F23-E37F9FCC648C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965" cy="108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62780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Murakami, Haruki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Podziemie :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Czarne,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90490" cy="1026404"/>
                  <wp:effectExtent l="0" t="0" r="0" b="2296"/>
                  <wp:docPr id="53" name="Obraz 54" descr="https://platon.com.pl/api/Download/csPhotos_PhotoSmall_478A44D9-971E-471D-8C86-75B0ABAD4E0C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490" cy="1026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62781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Krauze, Magdalena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Porzucona narzeczona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Jaguar,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09793" cy="1076925"/>
                  <wp:effectExtent l="0" t="0" r="0" b="8925"/>
                  <wp:docPr id="54" name="Obraz 55" descr="https://platon.com.pl/api/Download/csPhotos_PhotoSmall_E94A2F39-0629-47EC-A998-6C7587123405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793" cy="107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62782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James, Eloisa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Powiedz "nie" księciu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Amber,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750667" cy="1065468"/>
                  <wp:effectExtent l="0" t="0" r="0" b="1332"/>
                  <wp:docPr id="55" name="Obraz 56" descr="https://platon.com.pl/api/Download/csPhotos_PhotoSmall_AD5527D5-1D93-495E-B599-B5E41AD487E9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667" cy="1065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62783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Graeber, Charles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Przełomowa terapia :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Społeczny Instytut Wydawniczy Znak,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10991" cy="1002685"/>
                  <wp:effectExtent l="0" t="0" r="0" b="6965"/>
                  <wp:docPr id="56" name="Obraz 57" descr="https://platon.com.pl/api/Download/csPhotos_PhotoSmall_51853A0F-E538-4CC7-8432-4BFBD77C2FD4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991" cy="100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62784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Lingas-Łoniewska, Agnieszka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Przyjdę, gdy zaśniesz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Słowne Mroczne,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62473" cy="1033646"/>
                  <wp:effectExtent l="0" t="0" r="4277" b="0"/>
                  <wp:docPr id="57" name="Obraz 58" descr="https://platon.com.pl/api/Download/csPhotos_PhotoSmall_6E64769A-07D7-4443-B1EF-E3911264C408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473" cy="1033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62787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Kelly, Martha Hall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Rosyjskie róże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Prószyński Media,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39321" cy="937671"/>
                  <wp:effectExtent l="0" t="0" r="8379" b="0"/>
                  <wp:docPr id="58" name="Obraz 59" descr="https://platon.com.pl/api/Download/csPhotos_PhotoSmall_AC35468F-27A0-452D-99F6-EA28CDCD2041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321" cy="93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62788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Biden, Robert Hunter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Same piękne rzeczy :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Agora,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78365" cy="1036399"/>
                  <wp:effectExtent l="0" t="0" r="7435" b="0"/>
                  <wp:docPr id="59" name="Obraz 60" descr="https://platon.com.pl/api/Download/csPhotos_PhotoSmall_02F41433-277B-4C79-8C32-E40B2E4B2773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365" cy="1036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62789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Herman, Leszek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2015.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Sedinum :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Warszawskie Wydawnictwo Literackie Muza,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720995" cy="1022308"/>
                  <wp:effectExtent l="0" t="0" r="2905" b="6392"/>
                  <wp:docPr id="60" name="Obraz 61" descr="https://platon.com.pl/api/Download/csPhotos_PhotoMed_96AD2AB2-7BFA-4BBA-AC23-1430B9039B94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995" cy="102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62790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Olejnik, Agnieszka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Sekrety Marianny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Książnica - </w:t>
            </w:r>
            <w:r>
              <w:rPr>
                <w:rFonts w:eastAsia="Times New Roman" w:cs="Calibri"/>
                <w:color w:val="000000"/>
                <w:lang w:eastAsia="pl-PL"/>
              </w:rPr>
              <w:t>Publicat,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90362" cy="1005830"/>
                  <wp:effectExtent l="0" t="0" r="0" b="3820"/>
                  <wp:docPr id="61" name="Obraz 62" descr="https://platon.com.pl/api/Download/csPhotos_PhotoSmall_DE8A9363-3750-4CC5-A235-F9FCE85E63F2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362" cy="100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62792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Dzido, Marta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Sezon na truskawki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Relacja,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93133" cy="1104988"/>
                  <wp:effectExtent l="0" t="0" r="0" b="0"/>
                  <wp:docPr id="62" name="Obraz 63" descr="https://platon.com.pl/api/Download/csPhotos_PhotoSmall_65C15EB3-E82E-4E9B-B1A3-424D052206DA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133" cy="110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62793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Kallentoft, Mons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Słuchaj, jak szepczę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Dom Wydawniczy Rebis,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84144" cy="1059945"/>
                  <wp:effectExtent l="0" t="0" r="1656" b="6855"/>
                  <wp:docPr id="63" name="Obraz 64" descr="https://platon.com.pl/api/Download/csPhotos_PhotoSmall_C44386BB-F9E9-44F5-B93D-86474E288510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144" cy="105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62794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Krawczyk, Agnieszka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Splątane ścieżki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Literackie,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729663" cy="1015989"/>
                  <wp:effectExtent l="0" t="0" r="0" b="0"/>
                  <wp:docPr id="64" name="Obraz 65" descr="https://platon.com.pl/api/Download/csPhotos_PhotoSmall_84BE2F12-E73D-4F07-A307-6EC2EA97A051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63" cy="101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62795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Rygiel, Katarzyna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Strażnik klejnotu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Dwukropek,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11074" cy="1071484"/>
                  <wp:effectExtent l="0" t="0" r="0" b="0"/>
                  <wp:docPr id="65" name="Obraz 66" descr="https://platon.com.pl/api/Download/csPhotos_PhotoSmall_6970B7B6-12C7-4492-860A-6A767DF6343A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074" cy="107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62796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Betcher, Tomasz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Szeptun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WAB,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78593" cy="1181313"/>
                  <wp:effectExtent l="0" t="0" r="2457" b="0"/>
                  <wp:docPr id="66" name="Obraz 67" descr="https://platon.com.pl/api/Download/csPhotos_PhotoSmall_03619750-7EAB-4E7C-9F19-8DB3FA741EE2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93" cy="118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62797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Kamińska, Agnieszka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Szwajcaria :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Wydawnictwo </w:t>
            </w:r>
            <w:r>
              <w:rPr>
                <w:rFonts w:eastAsia="Times New Roman" w:cs="Calibri"/>
                <w:color w:val="000000"/>
                <w:lang w:eastAsia="pl-PL"/>
              </w:rPr>
              <w:t>Poznańskie,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77040" cy="1027236"/>
                  <wp:effectExtent l="0" t="0" r="8760" b="1464"/>
                  <wp:docPr id="67" name="Obraz 68" descr="https://platon.com.pl/api/Download/csPhotos_PhotoSmall_1D8D470E-5F1F-4B34-8800-23118A13C08A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40" cy="102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62798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Sire, Cédric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Śmierć w głowie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Dragon,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38954" cy="1136846"/>
                  <wp:effectExtent l="0" t="0" r="3996" b="6154"/>
                  <wp:docPr id="68" name="Obraz 69" descr="https://platon.com.pl/api/Download/csPhotos_PhotoSmall_214FB4D5-0BD2-4FEE-B90E-D73258F030A8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54" cy="1136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62800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Majcher, Magdalena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Światło, które nigdy nie gaśnie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Pascal,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80990" cy="1055043"/>
                  <wp:effectExtent l="0" t="0" r="4810" b="0"/>
                  <wp:docPr id="69" name="Obraz 70" descr="https://platon.com.pl/api/Download/csPhotos_PhotoSmall_F2E093B8-D214-4D9D-A1B6-DECCA1925FFD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90" cy="105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62802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Cielesz, Ewa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Tango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Axis Mundi,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727990" cy="1143978"/>
                  <wp:effectExtent l="0" t="0" r="0" b="0"/>
                  <wp:docPr id="70" name="Obraz 71" descr="https://platon.com.pl/api/Download/csPhotos_PhotoSmall_77A3CBD5-79EA-4998-8A02-EF5B20F984A3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990" cy="114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62804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Przydryga, Ewa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Topieliska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Muza Warszawskie Wydawnictwo Literackie,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754626" cy="1137111"/>
                  <wp:effectExtent l="0" t="0" r="7374" b="5889"/>
                  <wp:docPr id="71" name="Obraz 72" descr="https://platon.com.pl/api/Download/csPhotos_PhotoSmall_DF8EB69E-CF78-42E8-BD73-18D250828DFA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626" cy="1137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62805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Denzil, Sarah A.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Uratować dziecko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Filia,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39319" cy="1049365"/>
                  <wp:effectExtent l="0" t="0" r="3631" b="0"/>
                  <wp:docPr id="72" name="Obraz 73" descr="https://platon.com.pl/api/Download/csPhotos_PhotoSmall_123CFF8A-26AB-4CF4-9AD8-91FB510D4328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319" cy="104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62806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Szafrańska, Anna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Uważaj, czego pragniesz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JakBook,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19093" cy="1014097"/>
                  <wp:effectExtent l="0" t="0" r="4807" b="0"/>
                  <wp:docPr id="73" name="Obraz 74" descr="https://platon.com.pl/api/Download/csPhotos_PhotoSmall_0CC45BC5-7D7E-4F34-B504-7BDE41E44CD1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93" cy="101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62807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Sowa, Aleksander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Wenus umiera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Lira,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739072" cy="1169755"/>
                  <wp:effectExtent l="0" t="0" r="3878" b="0"/>
                  <wp:docPr id="74" name="Obraz 75" descr="https://platon.com.pl/api/Download/csPhotos_PhotoSmall_0E14789A-140D-41F0-894D-4EC8F4132791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072" cy="116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62808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Grisham, John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Wichry Camino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Albatros,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74955" cy="1017059"/>
                  <wp:effectExtent l="0" t="0" r="0" b="0"/>
                  <wp:docPr id="75" name="Obraz 76" descr="https://platon.com.pl/api/Download/csPhotos_PhotoSmall_09706B53-7A08-4BB5-80CC-7A3889A7AC30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955" cy="1017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62810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Ziembicka, Bogna.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Willa pod jodłami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Filia,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11010" cy="1064105"/>
                  <wp:effectExtent l="0" t="0" r="0" b="2695"/>
                  <wp:docPr id="76" name="Obraz 77" descr="https://platon.com.pl/api/Download/csPhotos_PhotoSmall_4156D695-2198-4D4D-9A94-DBC1189C9FA2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010" cy="106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62811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Witkiewicz, Magdalena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Wizjer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WAB - </w:t>
            </w:r>
            <w:r>
              <w:rPr>
                <w:rFonts w:eastAsia="Times New Roman" w:cs="Calibri"/>
                <w:color w:val="000000"/>
                <w:lang w:eastAsia="pl-PL"/>
              </w:rPr>
              <w:t>Grupa Wydawnicza Foksal,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52322" cy="1141445"/>
                  <wp:effectExtent l="0" t="0" r="0" b="1555"/>
                  <wp:docPr id="77" name="Obraz 78" descr="https://platon.com.pl/api/Download/csPhotos_PhotoSmall_8E17AA6D-DBBF-4310-9603-7B446B9D68F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322" cy="114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62812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Sońska, Natalia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Włoskie love story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Czwarta Strona - Grupa Wydawnictwa Poznańskiego,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56611" cy="1155938"/>
                  <wp:effectExtent l="0" t="0" r="5389" b="6112"/>
                  <wp:docPr id="78" name="Obraz 79" descr="https://platon.com.pl/api/Download/csPhotos_PhotoSmall_BD5C8120-28FF-42D8-B539-2E21BE52FA2D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611" cy="115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62813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Szperkowicz, Jerzy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Wrócę przed nocą :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Znak Litera Nova,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79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777368" cy="1204374"/>
                  <wp:effectExtent l="0" t="0" r="3682" b="0"/>
                  <wp:docPr id="79" name="Obraz 80" descr="https://platon.com.pl/api/Download/csPhotos_PhotoSmall_8F7A53B0-5067-4A26-887F-98C726E3CD5F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368" cy="120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62814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Jeż, </w:t>
            </w:r>
            <w:r>
              <w:rPr>
                <w:rFonts w:eastAsia="Times New Roman" w:cs="Calibri"/>
                <w:color w:val="000000"/>
                <w:lang w:eastAsia="pl-PL"/>
              </w:rPr>
              <w:t>Agnieszka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Wszyscy pragnęliśmy miłości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Filia,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78126" cy="1214094"/>
                  <wp:effectExtent l="0" t="0" r="2924" b="5106"/>
                  <wp:docPr id="80" name="Obraz 81" descr="https://platon.com.pl/api/Download/csPhotos_PhotoSmall_DBB5451B-3662-402F-A0B1-D13A782CC06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26" cy="121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62816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Schwartz, Richard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Wyspy Ogniste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Initium,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4479" cy="1099209"/>
                  <wp:effectExtent l="0" t="0" r="0" b="5691"/>
                  <wp:docPr id="81" name="Obraz 82" descr="https://platon.com.pl/api/Download/csPhotos_PhotoSmall_78B0C151-45E9-4054-9F4B-0D0C9672E218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479" cy="1099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62817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Dugoni, Robert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 każdą cenę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Albatros,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03402" cy="1067232"/>
                  <wp:effectExtent l="0" t="0" r="1448" b="0"/>
                  <wp:docPr id="82" name="Obraz 83" descr="https://platon.com.pl/api/Download/csPhotos_PhotoSmall_9930585C-0B9B-42CC-947E-2C25A4BC75F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402" cy="1067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62818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Dusse, Karsten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Zabijaj uważnie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Otwarte,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82508" cy="1021439"/>
                  <wp:effectExtent l="0" t="0" r="3292" b="7261"/>
                  <wp:docPr id="83" name="Obraz 84" descr="https://platon.com.pl/api/Download/csPhotos_PhotoSmall_B2B5D387-685E-4A44-B5FD-D2AC8F9187A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508" cy="102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62819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Feeney, Alice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Zabójcza przyjaźń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W. A. B.,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84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47486" cy="996129"/>
                  <wp:effectExtent l="0" t="0" r="214" b="0"/>
                  <wp:docPr id="84" name="Obraz 85" descr="https://platon.com.pl/api/Download/csPhotos_PhotoSmall_FBFF4D9A-7833-4334-BBD8-4CF04C001CCB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86" cy="99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62820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Riley, Lucinda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Zaginiona siostra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Albatros,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738688" cy="1048451"/>
                  <wp:effectExtent l="0" t="0" r="4262" b="0"/>
                  <wp:docPr id="85" name="Obraz 86" descr="https://platon.com.pl/api/Download/csPhotos_PhotoSmall_BD111276-6DF5-4645-96F2-D6041B04388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688" cy="1048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62822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Moyes, Jojo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Zakazany owoc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Znak,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74973" cy="1060676"/>
                  <wp:effectExtent l="0" t="0" r="0" b="6124"/>
                  <wp:docPr id="86" name="Obraz 87" descr="https://platon.com.pl/api/Download/csPhotos_PhotoSmall_31A6DEAF-C7B8-4A70-8E42-50F1E5C737B5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973" cy="106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62824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Herman, Leszek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2020.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Zbawiciel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Warszawskie Wydawnictwo Literackie Muza,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87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33907" cy="989079"/>
                  <wp:effectExtent l="0" t="0" r="0" b="1521"/>
                  <wp:docPr id="87" name="Obraz 88" descr="https://platon.com.pl/api/Download/csPhotos_PhotoSmall_58313C40-98BE-4CE7-B1A9-8CBEC96C92A1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07" cy="989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62825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Awolusi, Danuta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Zgodnie z prawdą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Prószyński i S-ka,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88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60580" cy="1009223"/>
                  <wp:effectExtent l="0" t="0" r="6170" b="427"/>
                  <wp:docPr id="88" name="Obraz 89" descr="https://platon.com.pl/api/Download/csPhotos_PhotoSmall_73E8B428-FDC2-4E07-97E9-8BEF46395E1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580" cy="1009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62826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Rayner, Nicola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Złudzenie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WAB,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89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58249" cy="1034396"/>
                  <wp:effectExtent l="0" t="0" r="8501" b="0"/>
                  <wp:docPr id="89" name="Obraz 90" descr="https://platon.com.pl/api/Download/csPhotos_PhotoSmall_E2A4C532-64BD-4B66-871F-3E2BEAA7E73D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249" cy="103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62827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Gołębiewska, Ilona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Zmysły /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Muza Warszawskie Wydawnictwo Literackie,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0175" cy="2095503"/>
                      <wp:effectExtent l="0" t="0" r="0" b="0"/>
                      <wp:docPr id="90" name="Prostokąt 96" descr="https://192.168.1.69:8443/MakPlus/picture/show.html?id=50199&amp;format=b&amp;idMain=7668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2095503"/>
                              </a:xfrm>
                              <a:prstGeom prst="rect">
                                <a:avLst/>
                              </a:pr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533608" w:rsidRDefault="005336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96" o:spid="_x0000_s1026" alt="https://192.168.1.69:8443/MakPlus/picture/show.html?id=50199&amp;format=b&amp;idMain=7668336" style="width:110.25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" filled="f" stroked="f">
                      <v:textbox>
                        <w:txbxContent>
                          <w:p w:rsidR="00533608" w:rsidRDefault="0053360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62828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Rytko, Piotr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2019.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2077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 biegiem Wisły :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Towarzystwo Opieki nad Zabytkami. Oddział w Czersku,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91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63113" cy="941914"/>
                  <wp:effectExtent l="0" t="0" r="3637" b="0"/>
                  <wp:docPr id="91" name="Obraz 101" descr="Z biegiem Wisły. Przewodnik po podwarszawskim Urzeczu - Piotr Rytko |  Książka w Lubimyczytac.pl - Opinie, oceny, cen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113" cy="94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62829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Rytko, Piotr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2019.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 biegiem Wisły :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Towarzystwo Opieki nad Zabytkami. Oddział w Czersku,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88040" cy="959891"/>
                  <wp:effectExtent l="0" t="0" r="0" b="0"/>
                  <wp:docPr id="92" name="Obraz 99" descr="https://urzecze.pl/wp-content/uploads/2020/05/rocznik-215x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040" cy="959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62830</w:t>
            </w:r>
          </w:p>
        </w:tc>
        <w:tc>
          <w:tcPr>
            <w:tcW w:w="27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Rocznik Nadwiślańskiego Urzecza.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2019.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Towarzystwo Opieki nad Zabytkami. Oddział (Czersk),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93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62792" cy="1059881"/>
                  <wp:effectExtent l="0" t="0" r="0" b="6919"/>
                  <wp:docPr id="93" name="Obraz 100" descr="https://urzecze.pl/wp-content/uploads/2020/05/rocznik2-216x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792" cy="105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62831</w:t>
            </w:r>
          </w:p>
        </w:tc>
        <w:tc>
          <w:tcPr>
            <w:tcW w:w="27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Rocznik Nadwiślańskiego Urzecza.</w:t>
            </w: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2019.</w:t>
            </w:r>
          </w:p>
        </w:tc>
      </w:tr>
      <w:tr w:rsidR="00533608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33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3608" w:rsidRDefault="005941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Towarzystwo Opieki nad Zabytkami. Oddział (Czersk),</w:t>
            </w:r>
          </w:p>
        </w:tc>
      </w:tr>
    </w:tbl>
    <w:p w:rsidR="00533608" w:rsidRDefault="00533608"/>
    <w:sectPr w:rsidR="00533608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41AB" w:rsidRDefault="005941AB">
      <w:pPr>
        <w:spacing w:after="0" w:line="240" w:lineRule="auto"/>
      </w:pPr>
      <w:r>
        <w:separator/>
      </w:r>
    </w:p>
  </w:endnote>
  <w:endnote w:type="continuationSeparator" w:id="0">
    <w:p w:rsidR="005941AB" w:rsidRDefault="0059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41AB" w:rsidRDefault="005941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41AB" w:rsidRDefault="00594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3608"/>
    <w:rsid w:val="00533608"/>
    <w:rsid w:val="005941AB"/>
    <w:rsid w:val="0096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3091B-BE45-4D28-B6B0-A667438D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paragraph" w:customStyle="1" w:styleId="msonormal0">
    <w:name w:val="msonormal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84" Type="http://schemas.openxmlformats.org/officeDocument/2006/relationships/image" Target="media/image79.jpeg"/><Relationship Id="rId89" Type="http://schemas.openxmlformats.org/officeDocument/2006/relationships/image" Target="media/image84.jpeg"/><Relationship Id="rId16" Type="http://schemas.openxmlformats.org/officeDocument/2006/relationships/image" Target="media/image11.jpeg"/><Relationship Id="rId11" Type="http://schemas.openxmlformats.org/officeDocument/2006/relationships/image" Target="media/image6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5" Type="http://schemas.openxmlformats.org/officeDocument/2006/relationships/endnotes" Target="endnotes.xml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94" Type="http://schemas.openxmlformats.org/officeDocument/2006/relationships/image" Target="media/image89.jpeg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2" Type="http://schemas.openxmlformats.org/officeDocument/2006/relationships/settings" Target="settings.xml"/><Relationship Id="rId29" Type="http://schemas.openxmlformats.org/officeDocument/2006/relationships/image" Target="media/image24.jpeg"/><Relationship Id="rId24" Type="http://schemas.openxmlformats.org/officeDocument/2006/relationships/image" Target="media/image19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66" Type="http://schemas.openxmlformats.org/officeDocument/2006/relationships/image" Target="media/image61.jpeg"/><Relationship Id="rId87" Type="http://schemas.openxmlformats.org/officeDocument/2006/relationships/image" Target="media/image82.jpeg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56" Type="http://schemas.openxmlformats.org/officeDocument/2006/relationships/image" Target="media/image51.jpeg"/><Relationship Id="rId77" Type="http://schemas.openxmlformats.org/officeDocument/2006/relationships/image" Target="media/image72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93" Type="http://schemas.openxmlformats.org/officeDocument/2006/relationships/image" Target="media/image88.jpeg"/><Relationship Id="rId98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Krzemianowska</dc:creator>
  <dc:description/>
  <cp:lastModifiedBy>Katarzyna Sioćko</cp:lastModifiedBy>
  <cp:revision>2</cp:revision>
  <dcterms:created xsi:type="dcterms:W3CDTF">2021-09-01T13:28:00Z</dcterms:created>
  <dcterms:modified xsi:type="dcterms:W3CDTF">2021-09-01T13:28:00Z</dcterms:modified>
</cp:coreProperties>
</file>