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1751"/>
        <w:gridCol w:w="2163"/>
        <w:gridCol w:w="3176"/>
        <w:gridCol w:w="3307"/>
      </w:tblGrid>
      <w:tr w:rsidR="00F94A90" w14:paraId="6705F13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F26E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561A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06B2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ACFE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738A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F94A90" w14:paraId="0F9769A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3461C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5816E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329F5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D836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6F9B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F94A90" w14:paraId="1CF69AAE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DFD8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3B1D5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61B8267" wp14:editId="58666715">
                  <wp:extent cx="625952" cy="911985"/>
                  <wp:effectExtent l="0" t="0" r="2698" b="2415"/>
                  <wp:docPr id="1" name="Obraz 1" descr="https://platon.com.pl/api/Download/csPhotos_PhotoSmall_7728E61A-9C19-4AA5-8B3B-BAFE698A931B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52" cy="91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9FC0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62832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6E64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Swędrowska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Małgorzata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DC33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94A90" w14:paraId="73B049B9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8C833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50ED6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71E6E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7310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777 pomysłów na zabawy z książką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00BC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Mamania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F94A90" w14:paraId="6838184A" w14:textId="77777777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9312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F4ADB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B8D7D46" wp14:editId="2E0BCECE">
                  <wp:extent cx="695227" cy="982102"/>
                  <wp:effectExtent l="0" t="0" r="0" b="8498"/>
                  <wp:docPr id="2" name="Obraz 2" descr="https://platon.com.pl/api/Download/csPhotos_PhotoMed_75C5E48D-87ED-4061-8D64-6F70975AAFE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27" cy="98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79B6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62833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1DBB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Panasiuk, Agnieszka Weronika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5F94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287DCA6F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8C6E1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28ECA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CA830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CF3E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Aleksandra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4F2A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Szara Godzina,</w:t>
            </w:r>
          </w:p>
        </w:tc>
      </w:tr>
      <w:tr w:rsidR="00F94A90" w14:paraId="271AAEC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BCF0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21D0E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6098FBA" wp14:editId="07DB92B6">
                  <wp:extent cx="693764" cy="1038282"/>
                  <wp:effectExtent l="0" t="0" r="0" b="9468"/>
                  <wp:docPr id="3" name="Obraz 3" descr="https://platon.com.pl/api/Download/csPhotos_PhotoSmall_3F8BF7C4-E986-4F12-B82D-845952F9EF1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764" cy="103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16FE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62837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0197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Gaughen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A. C.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DA47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2020.</w:t>
            </w:r>
          </w:p>
        </w:tc>
      </w:tr>
      <w:tr w:rsidR="00F94A90" w14:paraId="5AEBC35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03B26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9EA6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199AE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1672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Berło ziemi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F0CD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Uroboros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F94A90" w14:paraId="5D6D04F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1751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4B0D8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D98162E" wp14:editId="1E978FD2">
                  <wp:extent cx="686504" cy="1034451"/>
                  <wp:effectExtent l="0" t="0" r="0" b="0"/>
                  <wp:docPr id="4" name="Obraz 4" descr="https://platon.com.pl/api/Download/csPhotos_PhotoSmall_67D40EA8-2F5C-43C0-AEE6-A2D116A6053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04" cy="103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113A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62838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AD41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Bel, Melisa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65C3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2020.</w:t>
            </w:r>
          </w:p>
        </w:tc>
      </w:tr>
      <w:tr w:rsidR="00F94A90" w14:paraId="2A5E920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58201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93242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9FC46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FCB4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Bezczelna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6C92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[Izabela Rybak],</w:t>
            </w:r>
          </w:p>
        </w:tc>
      </w:tr>
      <w:tr w:rsidR="00F94A90" w14:paraId="60F8B9E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5531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066F4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7752C1A" wp14:editId="2529BFDB">
                  <wp:extent cx="673675" cy="1015121"/>
                  <wp:effectExtent l="0" t="0" r="0" b="0"/>
                  <wp:docPr id="5" name="Obraz 5" descr="https://platon.com.pl/api/Download/csPhotos_PhotoSmall_433E5EB8-1222-46C1-94C9-B840E34BB53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75" cy="101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A65D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62839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1189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Mirek, Krystyna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7F5A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0137CCB5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FDC75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947AD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F8327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737B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Blizny przeszłości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0A14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Filia,</w:t>
            </w:r>
          </w:p>
        </w:tc>
      </w:tr>
      <w:tr w:rsidR="00F94A90" w14:paraId="5403F26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4D9C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46118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DB2094D" wp14:editId="421BB985">
                  <wp:extent cx="690033" cy="1076651"/>
                  <wp:effectExtent l="0" t="0" r="0" b="9199"/>
                  <wp:docPr id="6" name="Obraz 6" descr="https://platon.com.pl/api/Download/csPhotos_PhotoSmall_BABDAAE7-E042-4544-8EC8-816F9F2B822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33" cy="107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DAFE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62840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331F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Pruska, Agnieszka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1089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6449F3E0" w14:textId="7777777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7604A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5CEED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01DFD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15C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Ciało poniekąd ponętne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E525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Oficynka Wydawnictwo,</w:t>
            </w:r>
          </w:p>
        </w:tc>
      </w:tr>
      <w:tr w:rsidR="00F94A90" w14:paraId="385D299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DC68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5B69C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3CA90865" wp14:editId="3BB3E5CE">
                  <wp:extent cx="692886" cy="1058582"/>
                  <wp:effectExtent l="0" t="0" r="0" b="8218"/>
                  <wp:docPr id="7" name="Obraz 7" descr="https://platon.com.pl/api/Download/csPhotos_PhotoSmall_06377F04-1F17-4B9E-8425-588B50C05FF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886" cy="105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B2D6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62841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A95A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Leceaga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Alaitz</w:t>
            </w:r>
            <w:proofErr w:type="spellEnd"/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AEB9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5C0D522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0898C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9B2F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2EE1D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5C69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Córy Ziemi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FA86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Albatros,</w:t>
            </w:r>
          </w:p>
        </w:tc>
      </w:tr>
      <w:tr w:rsidR="00F94A90" w14:paraId="174874F1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6C73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46EC7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F83E4E0" wp14:editId="01F06BCD">
                  <wp:extent cx="627571" cy="945654"/>
                  <wp:effectExtent l="0" t="0" r="1079" b="6846"/>
                  <wp:docPr id="8" name="Obraz 8" descr="https://platon.com.pl/api/Download/csPhotos_PhotoSmall_85A03755-0DBB-470C-8A97-4C4F80F52A6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1" cy="945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AA92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62842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8F7D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Kruszewska, Joanna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9D54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0D7F1BE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AFB18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FB4BE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59B8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BDD2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Czas nadziei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04F4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Filia,</w:t>
            </w:r>
          </w:p>
        </w:tc>
      </w:tr>
      <w:tr w:rsidR="00F94A90" w14:paraId="53BE8FF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E728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C06A0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F6445DA" wp14:editId="44D8A6BF">
                  <wp:extent cx="692246" cy="1072499"/>
                  <wp:effectExtent l="0" t="0" r="0" b="0"/>
                  <wp:docPr id="9" name="Obraz 9" descr="https://platon.com.pl/api/Download/csPhotos_PhotoSmall_F6478C43-1ED3-4500-94C1-5BB9B070F2B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46" cy="107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6E55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62843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923C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Jadowska, Aneta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F709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6046D4AC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5EB65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4546A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72E5D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A870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Denat wieczorową porą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B81F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Sine Qua Non,</w:t>
            </w:r>
          </w:p>
        </w:tc>
      </w:tr>
      <w:tr w:rsidR="00F94A90" w14:paraId="2840E60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9BDC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329DA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81C32E" wp14:editId="7B2994B9">
                  <wp:extent cx="684556" cy="947181"/>
                  <wp:effectExtent l="0" t="0" r="1244" b="5319"/>
                  <wp:docPr id="10" name="Obraz 10" descr="https://platon.com.pl/api/Download/csPhotos_PhotoSmall_5DAA62D7-3187-49A7-8781-9DAC7991552B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56" cy="94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97BD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62844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1CE2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Maciąg, Agnieszka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EE4E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3B578C3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5B8DD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1EF12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D57E2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16AD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Dobrostan :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CAFF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Otwarte,</w:t>
            </w:r>
          </w:p>
        </w:tc>
      </w:tr>
      <w:tr w:rsidR="00F94A90" w14:paraId="3F969F8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B12F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45B29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53B7552" wp14:editId="551084DC">
                  <wp:extent cx="673318" cy="1028681"/>
                  <wp:effectExtent l="0" t="0" r="0" b="19"/>
                  <wp:docPr id="11" name="Obraz 11" descr="https://platon.com.pl/api/Download/csPhotos_PhotoSmall_1738C635-019E-4FC5-8E48-33C5AE111CF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318" cy="102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A194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62845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8630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Carrisi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Donato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CD4A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7C2E9A6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1B829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2BB62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B8B2C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6F87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Dom głosów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6D32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Albatros,</w:t>
            </w:r>
          </w:p>
        </w:tc>
      </w:tr>
      <w:tr w:rsidR="00F94A90" w14:paraId="4B9FEAC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5BC7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C7F8A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5C5BCFE" wp14:editId="3DF04AA5">
                  <wp:extent cx="671791" cy="1026359"/>
                  <wp:effectExtent l="0" t="0" r="0" b="2341"/>
                  <wp:docPr id="12" name="Obraz 12" descr="https://platon.com.pl/api/Download/csPhotos_PhotoSmall_AF27F417-F26A-47AB-AB05-A69BCCDD78E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91" cy="102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5CE9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62846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246B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Jax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Joanna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F197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1C20EDF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EAF41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63E15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893ED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FE54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Letnie przesilenie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CC51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Videograf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F94A90" w14:paraId="0F760D3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555C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86640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6C64D9" wp14:editId="4765A88E">
                  <wp:extent cx="693005" cy="1016401"/>
                  <wp:effectExtent l="0" t="0" r="0" b="0"/>
                  <wp:docPr id="13" name="Obraz 13" descr="https://platon.com.pl/api/Download/csPhotos_PhotoSmall_A888449D-62C9-4FAF-A87D-B836CC1C6EC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05" cy="101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7462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62847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AC95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Blancard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Aurelia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A0B0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94A90" w14:paraId="03BF60FE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6ED79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10EA7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BF26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E920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Dziewczyna w drugim rzędzie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452F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Zysk i S-ka Wydawnictwo,</w:t>
            </w:r>
          </w:p>
        </w:tc>
      </w:tr>
      <w:tr w:rsidR="00F94A90" w14:paraId="1817CA7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8AE8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C824F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200339E" wp14:editId="7CC8FAAE">
                  <wp:extent cx="798079" cy="1194398"/>
                  <wp:effectExtent l="0" t="0" r="2021" b="5752"/>
                  <wp:docPr id="14" name="Obraz 14" descr="https://platon.com.pl/api/Download/csPhotos_PhotoSmall_8119F6B7-6622-40F0-A5BD-E05312FA9BD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079" cy="119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FFA2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62848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B66E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Kozioł, Tomasz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79E7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0CC9ECF3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F4C1C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7CB4D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F2FDA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B80B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Dziewczyna, która klaszcze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66B2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Uroboros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Grupa Wydawnicza Foksal,</w:t>
            </w:r>
          </w:p>
        </w:tc>
      </w:tr>
      <w:tr w:rsidR="00F94A90" w14:paraId="7A1C18B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3CCB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16949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4545CD96" wp14:editId="21ECCE62">
                  <wp:extent cx="748518" cy="1135693"/>
                  <wp:effectExtent l="0" t="0" r="0" b="7307"/>
                  <wp:docPr id="15" name="Obraz 15" descr="https://platon.com.pl/api/Download/csPhotos_PhotoSmall_C06F4F6B-1FE1-446A-A273-9B83ED4ABC4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518" cy="113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1096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62849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3C12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Feldman,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Deborah</w:t>
            </w:r>
            <w:proofErr w:type="spellEnd"/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63A0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94A90" w14:paraId="2A7FAC6E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D3B50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93845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05821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1B22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Exodus :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C233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Poradnia K,</w:t>
            </w:r>
          </w:p>
        </w:tc>
      </w:tr>
      <w:tr w:rsidR="00F94A90" w14:paraId="4DD6F44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6BB5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D1DF1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14B645BE" wp14:editId="2F9E5015">
                  <wp:extent cx="739356" cy="1187293"/>
                  <wp:effectExtent l="0" t="0" r="3594" b="0"/>
                  <wp:docPr id="16" name="Obraz 16" descr="https://platon.com.pl/api/Download/csPhotos_PhotoSmall_8668048D-1392-4FFC-8E90-98EF40AB2D3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356" cy="118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288C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62854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63F8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Winnicka, Ewa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F832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7287DAB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595AA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B871B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AE350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F38F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Greenpoint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A6CA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Czarne,</w:t>
            </w:r>
          </w:p>
        </w:tc>
      </w:tr>
      <w:tr w:rsidR="00F94A90" w14:paraId="4729F05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FD08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0216B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7730919" wp14:editId="4330EB42">
                  <wp:extent cx="781281" cy="1177271"/>
                  <wp:effectExtent l="0" t="0" r="0" b="3829"/>
                  <wp:docPr id="17" name="Obraz 17" descr="https://platon.com.pl/api/Download/csPhotos_PhotoSmall_0853998E-E0CB-4D2B-AAF0-BDB279DB0DB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81" cy="117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EACD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62856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9529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Czornyj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Maksymilian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2B51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626BF6A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65AA1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F933A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FEF8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44D7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Jestem mordercą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C455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F94A90" w14:paraId="3AC33C3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2A11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BA8B5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46BE2163" wp14:editId="0713A7B6">
                  <wp:extent cx="777669" cy="1179914"/>
                  <wp:effectExtent l="0" t="0" r="3381" b="1186"/>
                  <wp:docPr id="18" name="Obraz 19" descr="https://platon.com.pl/api/Download/csPhotos_PhotoSmall_BD1B984D-A2A3-4845-B29B-DE193CC36F3B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69" cy="117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3F30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62857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04EF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Kruk, Magdalena Alicja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2C66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164C67A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A8E34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E5AE0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11220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12BC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Jeszcze </w:t>
            </w:r>
            <w:r>
              <w:rPr>
                <w:rFonts w:eastAsia="Times New Roman" w:cs="Calibri"/>
                <w:color w:val="000000"/>
                <w:lang w:eastAsia="pl-PL"/>
              </w:rPr>
              <w:t>będzie epicko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9E03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Lucky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F94A90" w14:paraId="2F63741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1C6F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BB6C4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815B54E" wp14:editId="13D9300E">
                  <wp:extent cx="780989" cy="1184952"/>
                  <wp:effectExtent l="0" t="0" r="61" b="0"/>
                  <wp:docPr id="19" name="Obraz 20" descr="https://platon.com.pl/api/Download/csPhotos_PhotoSmall_AB78BA6A-4C58-41A1-96D0-8CC6F8A37BA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89" cy="118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F7BC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62858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B936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Kursa, Małgorzata J.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191C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55FBE6B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856C4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56595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6F0CD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0C2F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Kapuś w kapuście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5279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Lucky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F94A90" w14:paraId="2E45D6A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E58F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8B454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E153DD7" wp14:editId="5FF20FC9">
                  <wp:extent cx="820820" cy="1236844"/>
                  <wp:effectExtent l="0" t="0" r="0" b="1406"/>
                  <wp:docPr id="20" name="Obraz 21" descr="https://platon.com.pl/api/Download/csPhotos_PhotoSmall_3C8FACCA-68E5-47B8-B2C0-1D0704C3523B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20" cy="123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AF33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62860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1C38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Giffin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Emily</w:t>
            </w:r>
            <w:proofErr w:type="spellEnd"/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6C23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397D398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9A043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5F604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BE2D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99DA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Kłamstwa od serca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20A2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Otwarte,</w:t>
            </w:r>
          </w:p>
        </w:tc>
      </w:tr>
      <w:tr w:rsidR="00F94A90" w14:paraId="2F89F58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4364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2F38B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4547213" wp14:editId="16A93DDD">
                  <wp:extent cx="867902" cy="1223970"/>
                  <wp:effectExtent l="0" t="0" r="8398" b="0"/>
                  <wp:docPr id="21" name="Obraz 22" descr="https://platon.com.pl/api/Download/csPhotos_PhotoSmall_A348522F-A5DB-46A5-83CA-8D8BADC3902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02" cy="122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60CB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62863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28D9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Kidd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Sue Monk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DB94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5D3BCDE3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DAF09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0C86E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0DD6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D978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Księga tęsknot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B904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r>
              <w:rPr>
                <w:rFonts w:eastAsia="Times New Roman" w:cs="Calibri"/>
                <w:color w:val="000000"/>
                <w:lang w:eastAsia="pl-PL"/>
              </w:rPr>
              <w:t>Literackie,</w:t>
            </w:r>
          </w:p>
        </w:tc>
      </w:tr>
      <w:tr w:rsidR="00F94A90" w14:paraId="4405CD4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6573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D3D23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5B6FD88" wp14:editId="082937BB">
                  <wp:extent cx="778739" cy="1165466"/>
                  <wp:effectExtent l="0" t="0" r="2311" b="0"/>
                  <wp:docPr id="22" name="Obraz 23" descr="https://platon.com.pl/api/Download/csPhotos_PhotoSmall_3EBAA4A2-98E1-4B0E-B2F8-FB1092A8129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739" cy="116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453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62865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F8FE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Powers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Richard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1200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44C00D37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22EC9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99BC1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9009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7C97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Listowieść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9A23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WAB,</w:t>
            </w:r>
          </w:p>
        </w:tc>
      </w:tr>
      <w:tr w:rsidR="00F94A90" w14:paraId="40F12E81" w14:textId="77777777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7C18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87459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304BB503" wp14:editId="636BF0C8">
                  <wp:extent cx="694715" cy="1083957"/>
                  <wp:effectExtent l="0" t="0" r="0" b="1893"/>
                  <wp:docPr id="23" name="Obraz 24" descr="https://platon.com.pl/api/Download/csPhotos_PhotoSmall_04F81240-717E-406B-95A6-62E45504805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715" cy="108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42A1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62867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E765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Jadowska, Aneta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EA8D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2019.</w:t>
            </w:r>
          </w:p>
        </w:tc>
      </w:tr>
      <w:tr w:rsidR="00F94A90" w14:paraId="7F486AB8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1ED3E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75052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129BC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B0A3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Martwy sezon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459D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Sine Qua Non,</w:t>
            </w:r>
          </w:p>
        </w:tc>
      </w:tr>
      <w:tr w:rsidR="00F94A90" w14:paraId="59D4C4B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3033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F1DE2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F010771" wp14:editId="25874B46">
                  <wp:extent cx="691432" cy="1102281"/>
                  <wp:effectExtent l="0" t="0" r="0" b="2619"/>
                  <wp:docPr id="24" name="Obraz 25" descr="https://platon.com.pl/api/Download/csPhotos_PhotoSmall_A0B1CFDB-94C4-44A2-B1E7-378B5830004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432" cy="110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A5D2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62868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5DE7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Creed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Ben.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467F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19CEAEA9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ABE53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451F1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85195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EA27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Miasto duchów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B60D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Dom Wydawniczy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Rebis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F94A90" w14:paraId="218D3E2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F56B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EBC11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525F925F" wp14:editId="377F2D77">
                  <wp:extent cx="737491" cy="1053562"/>
                  <wp:effectExtent l="0" t="0" r="5459" b="0"/>
                  <wp:docPr id="25" name="Obraz 26" descr="https://platon.com.pl/api/Download/csPhotos_PhotoSmall_63E05754-2FA5-4D91-A4B4-81BEC319123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491" cy="105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1AF3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62870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CB9E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Woolf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Virginia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4F81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94A90" w14:paraId="700C1309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71F50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9072C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4E4EC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F059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Między aktami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5E26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Literackie,</w:t>
            </w:r>
          </w:p>
        </w:tc>
      </w:tr>
      <w:tr w:rsidR="00F94A90" w14:paraId="7308440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33D4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19931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4FFF7BD" wp14:editId="0ACFC868">
                  <wp:extent cx="776106" cy="1169471"/>
                  <wp:effectExtent l="0" t="0" r="4944" b="0"/>
                  <wp:docPr id="26" name="Obraz 27" descr="https://platon.com.pl/api/Download/csPhotos_PhotoSmall_0516590F-425A-47CF-B808-1F5B4EECFD5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06" cy="116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EB79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62871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58D3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Wilson, David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8739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1320D5F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75D6C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7C2CA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88EF5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1231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Mordercy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C449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F94A90" w14:paraId="6A99E09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C13A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BDC97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604800D7" wp14:editId="455527C0">
                  <wp:extent cx="760021" cy="1153140"/>
                  <wp:effectExtent l="0" t="0" r="1979" b="8910"/>
                  <wp:docPr id="27" name="Obraz 28" descr="https://platon.com.pl/api/Download/csPhotos_PhotoSmall_CF0B3D75-A43C-4BB9-AA08-FC3920D0D50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21" cy="115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A79B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62872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CAB7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Banach, Iwona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BA8D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5C770A58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973BF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A2208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856DC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91A7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Morderstwo na śniadanie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98B0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Dragon,</w:t>
            </w:r>
          </w:p>
        </w:tc>
      </w:tr>
      <w:tr w:rsidR="00F94A90" w14:paraId="5249932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4AF6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9EFAA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EE2BCF3" wp14:editId="0B77AC11">
                  <wp:extent cx="812526" cy="1168347"/>
                  <wp:effectExtent l="0" t="0" r="6624" b="0"/>
                  <wp:docPr id="28" name="Obraz 29" descr="https://platon.com.pl/api/Download/csPhotos_PhotoSmall_412DE62C-9386-4ADD-AD61-3E95E2C71422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526" cy="116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C202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62873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A586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Borszewicz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Jarosław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D3D6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cop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2015.</w:t>
            </w:r>
          </w:p>
        </w:tc>
      </w:tr>
      <w:tr w:rsidR="00F94A90" w14:paraId="66B4547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F06DF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792B2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38FE7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4779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Mroki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BF00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Iskry,</w:t>
            </w:r>
          </w:p>
        </w:tc>
      </w:tr>
      <w:tr w:rsidR="00F94A90" w14:paraId="50B517D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A741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3612E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910D056" wp14:editId="651523A5">
                  <wp:extent cx="862041" cy="1298960"/>
                  <wp:effectExtent l="0" t="0" r="0" b="0"/>
                  <wp:docPr id="29" name="Obraz 30" descr="https://platon.com.pl/api/Download/csPhotos_PhotoSmall_7C4FE667-244F-4999-9E97-F7838CD9019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41" cy="129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3F39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62874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56F9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Wysoczańska, Barbara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74F2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577D8E4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13AB2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5AE76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298A4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6B92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Narzeczona nazisty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8E09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F94A90" w14:paraId="107A35D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8DA5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D288D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70557D1" wp14:editId="2306D5D4">
                  <wp:extent cx="821560" cy="1309740"/>
                  <wp:effectExtent l="0" t="0" r="0" b="4710"/>
                  <wp:docPr id="30" name="Obraz 31" descr="https://platon.com.pl/api/Download/csPhotos_PhotoSmall_7981389B-17CA-4802-998D-3192DA13399B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560" cy="130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9871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62875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1078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Kasiuk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Anna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99A8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7AD85F0C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12CB0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C27C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E5D26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857A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Następna będziesz ty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70A7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Skarpa Warszawska,</w:t>
            </w:r>
          </w:p>
        </w:tc>
      </w:tr>
      <w:tr w:rsidR="00F94A90" w14:paraId="4374201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352E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1732A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5845E4E1" wp14:editId="0C6A74CB">
                  <wp:extent cx="801992" cy="1208489"/>
                  <wp:effectExtent l="0" t="0" r="0" b="0"/>
                  <wp:docPr id="31" name="Obraz 32" descr="https://platon.com.pl/api/Download/csPhotos_PhotoSmall_57119947-D77D-4F35-AD86-EC64E948A5F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992" cy="120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BF20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62876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0628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Moss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Marcel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10ED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47B68E97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09442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489C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5B2E4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C9F6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 wiesz nic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B422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F94A90" w14:paraId="227D2764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9135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6E9CF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6B0F362F" wp14:editId="419E89E2">
                  <wp:extent cx="835350" cy="1185656"/>
                  <wp:effectExtent l="0" t="0" r="2850" b="0"/>
                  <wp:docPr id="32" name="Obraz 33" descr="https://platon.com.pl/api/Download/csPhotos_PhotoSmall_F95474A6-77B3-4771-8D80-F97967DD5D2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50" cy="118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48CC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62877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A962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Cimoszewicz, Włodzimierz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0000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2012.</w:t>
            </w:r>
          </w:p>
        </w:tc>
      </w:tr>
      <w:tr w:rsidR="00F94A90" w14:paraId="189AF51C" w14:textId="77777777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CF8ED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66E85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AB6AB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E632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Nieoficjalnie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E053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Pointa Wydawnictwo Joanna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Berdyn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Iwona Zabielska-Stadnik,</w:t>
            </w:r>
          </w:p>
        </w:tc>
      </w:tr>
      <w:tr w:rsidR="00F94A90" w14:paraId="16837E3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9FCC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239D2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A1C70A6" wp14:editId="301A906F">
                  <wp:extent cx="844850" cy="1239112"/>
                  <wp:effectExtent l="0" t="0" r="0" b="0"/>
                  <wp:docPr id="33" name="Obraz 34" descr="https://platon.com.pl/api/Download/csPhotos_PhotoSmall_8DB4FC44-A546-4FD7-9871-C86C39B1E7AB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850" cy="123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138F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62878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2D8A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Dukey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Ker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E941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2019.</w:t>
            </w:r>
          </w:p>
        </w:tc>
      </w:tr>
      <w:tr w:rsidR="00F94A90" w14:paraId="5BF5103F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9BC3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A6B1E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C5197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2D2B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Nowa laleczka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A8D8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NieZwykłe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F94A90" w14:paraId="250996E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D196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36592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623BD2E" wp14:editId="241D52CC">
                  <wp:extent cx="900162" cy="1404509"/>
                  <wp:effectExtent l="0" t="0" r="0" b="5191"/>
                  <wp:docPr id="34" name="Obraz 35" descr="https://platon.com.pl/api/Download/csPhotos_PhotoSmall_8AB02A2F-A336-4866-A131-E85A8D687A3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62" cy="140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C68E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62882</w:t>
            </w:r>
          </w:p>
        </w:tc>
        <w:tc>
          <w:tcPr>
            <w:tcW w:w="31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06D9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Operacja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Retea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8D1E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94A90" w14:paraId="767EB0D1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E41A0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89C0B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75B31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230C2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540A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r>
              <w:rPr>
                <w:rFonts w:eastAsia="Times New Roman" w:cs="Calibri"/>
                <w:color w:val="000000"/>
                <w:lang w:eastAsia="pl-PL"/>
              </w:rPr>
              <w:t>Czarna Owca,</w:t>
            </w:r>
          </w:p>
        </w:tc>
      </w:tr>
      <w:tr w:rsidR="00F94A90" w14:paraId="23C838A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233D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AB65C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3FE21B9" wp14:editId="17605FDF">
                  <wp:extent cx="898068" cy="1365071"/>
                  <wp:effectExtent l="0" t="0" r="0" b="6529"/>
                  <wp:docPr id="35" name="Obraz 36" descr="https://platon.com.pl/api/Download/csPhotos_PhotoMed_129C5E49-7C62-4F88-934A-21BC2A0F84E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68" cy="136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D4B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62887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8577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Łukawski, Jacek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2CE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94A90" w14:paraId="75298C1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2D747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9B2DB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F634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FC3C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Podszept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76DB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Czwarta Strona,</w:t>
            </w:r>
          </w:p>
        </w:tc>
      </w:tr>
      <w:tr w:rsidR="00F94A90" w14:paraId="60C85B6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0B43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F4621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674AA130" wp14:editId="35168A9A">
                  <wp:extent cx="910641" cy="1462345"/>
                  <wp:effectExtent l="0" t="0" r="3759" b="4505"/>
                  <wp:docPr id="36" name="Obraz 37" descr="https://platon.com.pl/api/Download/csPhotos_PhotoSmall_8AC5CBB3-ED97-4CFD-BD5E-E8EEEF4506D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41" cy="146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21BC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62888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09F8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Hessler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Peter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59A2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3743B045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875D0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60CA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9F004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9852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Pogrzebana :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549F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Czarne,</w:t>
            </w:r>
          </w:p>
        </w:tc>
      </w:tr>
      <w:tr w:rsidR="00F94A90" w14:paraId="7266BFA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E269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BAC21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3CCFF975" wp14:editId="11A1CA3C">
                  <wp:extent cx="769330" cy="1217642"/>
                  <wp:effectExtent l="0" t="0" r="0" b="1558"/>
                  <wp:docPr id="37" name="Obraz 38" descr="https://platon.com.pl/api/Download/csPhotos_PhotoSmall_1C9DD3FC-F4CE-4572-BEBD-01B338A794F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330" cy="121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71AB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62889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8EF8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Hannah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Kristin</w:t>
            </w:r>
            <w:proofErr w:type="spellEnd"/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A742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58349A81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442EF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8CB06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19D4B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C005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Pomiędzy siostrami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4F47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Świat Książki,</w:t>
            </w:r>
          </w:p>
        </w:tc>
      </w:tr>
      <w:tr w:rsidR="00F94A90" w14:paraId="08333830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8360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EA635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6D81347" wp14:editId="2A68361A">
                  <wp:extent cx="789538" cy="1197928"/>
                  <wp:effectExtent l="0" t="0" r="0" b="2222"/>
                  <wp:docPr id="38" name="Obraz 39" descr="https://platon.com.pl/api/Download/csPhotos_PhotoSmall_BE049F8F-AA03-4304-B50D-CAE75261F43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538" cy="119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B011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62890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6A8C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Czykierda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-Grabowska, Agata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59BB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1E4EA728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F3D37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C2E29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3CA2A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F7D0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Poza dzień i poza czas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D6D1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Czwarta Strona,</w:t>
            </w:r>
          </w:p>
        </w:tc>
      </w:tr>
      <w:tr w:rsidR="00F94A90" w14:paraId="0F9C8A3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F6BE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BEDAA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AF05CD5" wp14:editId="72264BF7">
                  <wp:extent cx="798609" cy="1203386"/>
                  <wp:effectExtent l="0" t="0" r="1491" b="0"/>
                  <wp:docPr id="39" name="Obraz 40" descr="https://platon.com.pl/api/Download/csPhotos_PhotoSmall_2E789F2B-8F51-43A1-8CC7-D141B3B3DAA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09" cy="120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95DB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62891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BF4F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Kosin, Renata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275C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13D7148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01C2F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5D844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6947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9E16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Promyk nadziei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9469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Filia,</w:t>
            </w:r>
          </w:p>
        </w:tc>
      </w:tr>
      <w:tr w:rsidR="00F94A90" w14:paraId="3FA54BC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C80C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50911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423D34D9" wp14:editId="412134E2">
                  <wp:extent cx="775831" cy="1236835"/>
                  <wp:effectExtent l="0" t="0" r="5219" b="1415"/>
                  <wp:docPr id="40" name="Obraz 41" descr="https://platon.com.pl/api/Download/csPhotos_PhotoSmall_7D70594A-B16D-4307-99F9-9334BD6263C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831" cy="123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9A28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62894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B8B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Cieplak, Anna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5095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327E36D1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7858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D8F27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99414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26CA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Rozpływaj się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E1A2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Literackie,</w:t>
            </w:r>
          </w:p>
        </w:tc>
      </w:tr>
      <w:tr w:rsidR="00F94A90" w14:paraId="11C8933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9B1F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C1F01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31F6A9F4" wp14:editId="5EE2C60A">
                  <wp:extent cx="810268" cy="1229374"/>
                  <wp:effectExtent l="0" t="0" r="8882" b="8876"/>
                  <wp:docPr id="41" name="Obraz 42" descr="https://platon.com.pl/api/Download/csPhotos_PhotoSmall_E6ECE092-9AB2-438D-8F87-A0042222158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8" cy="122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E228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62895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FABF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Stuart, </w:t>
            </w:r>
            <w:r>
              <w:rPr>
                <w:rFonts w:eastAsia="Times New Roman" w:cs="Calibri"/>
                <w:color w:val="000000"/>
                <w:lang w:eastAsia="pl-PL"/>
              </w:rPr>
              <w:t>Douglas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45C6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94A90" w14:paraId="704FC5C9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44B45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868F0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E94FB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63A3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Shuggie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Bain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3884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Poznańskie,</w:t>
            </w:r>
          </w:p>
        </w:tc>
      </w:tr>
      <w:tr w:rsidR="00F94A90" w14:paraId="248BEAC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3A07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0A79C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CD443A7" wp14:editId="3634253A">
                  <wp:extent cx="842775" cy="1203972"/>
                  <wp:effectExtent l="0" t="0" r="0" b="0"/>
                  <wp:docPr id="42" name="Obraz 43" descr="https://platon.com.pl/api/Download/csPhotos_PhotoSmall_DA7E844E-CCEB-4394-9537-8A7FE3940EF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775" cy="120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B017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62896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3D40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Ligocka, Roma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9C0F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6794EEE6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B3049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81F62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8DBA6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F629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Siła rzeczy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7362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Literackie,</w:t>
            </w:r>
          </w:p>
        </w:tc>
      </w:tr>
      <w:tr w:rsidR="00F94A90" w14:paraId="2A66B04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DD60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7C625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984E775" wp14:editId="4AB02E9F">
                  <wp:extent cx="895773" cy="1288042"/>
                  <wp:effectExtent l="0" t="0" r="0" b="7358"/>
                  <wp:docPr id="43" name="Obraz 44" descr="https://platon.com.pl/api/Download/csPhotos_PhotoSmall_C4605364-AACF-403A-B207-2A680986700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773" cy="128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954D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62897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9201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Tuti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Ilaria</w:t>
            </w:r>
            <w:proofErr w:type="spellEnd"/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1C81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219E84D1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4EF3A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A6BB2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26D85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069B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Skalny kwiat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3BE7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Sonia Draga,</w:t>
            </w:r>
          </w:p>
        </w:tc>
      </w:tr>
      <w:tr w:rsidR="00F94A90" w14:paraId="3197F389" w14:textId="77777777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A187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AA06B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3F96FAA" wp14:editId="733DA7CB">
                  <wp:extent cx="746644" cy="1066629"/>
                  <wp:effectExtent l="0" t="0" r="0" b="171"/>
                  <wp:docPr id="44" name="Obraz 45" descr="https://platon.com.pl/api/Download/csPhotos_PhotoSmall_C73457DD-9F69-4E64-8263-F24244753E21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44" cy="106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125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62899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296C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Maciąg, </w:t>
            </w:r>
            <w:r>
              <w:rPr>
                <w:rFonts w:eastAsia="Times New Roman" w:cs="Calibri"/>
                <w:color w:val="000000"/>
                <w:lang w:eastAsia="pl-PL"/>
              </w:rPr>
              <w:t>Agnieszka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E7EE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2015.</w:t>
            </w:r>
          </w:p>
        </w:tc>
      </w:tr>
      <w:tr w:rsidR="00F94A90" w14:paraId="7634A6E7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9368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1BEF1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70C4D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FBD4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Smak szczęścia czyli O dietach, pielęgnacji urody w zgodzie z naturą i szukaniu piękna w sobie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CA4A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Otwarte,</w:t>
            </w:r>
          </w:p>
        </w:tc>
      </w:tr>
      <w:tr w:rsidR="00F94A90" w14:paraId="0C150FD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3D3C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FFD1E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F5B0B30" wp14:editId="02C8EE68">
                  <wp:extent cx="719715" cy="1091985"/>
                  <wp:effectExtent l="0" t="0" r="4185" b="0"/>
                  <wp:docPr id="45" name="Obraz 46" descr="https://platon.com.pl/api/Download/csPhotos_PhotoSmall_6437350E-5C9F-4718-B9B3-F22E3C9929E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15" cy="109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E257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62900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1121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Walter,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Jess</w:t>
            </w:r>
            <w:proofErr w:type="spellEnd"/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FC27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94A90" w14:paraId="3B2B86BB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DDAE4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3153F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30979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F3CE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Stracone miliony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02A8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Poradnia K,</w:t>
            </w:r>
          </w:p>
        </w:tc>
      </w:tr>
      <w:tr w:rsidR="00F94A90" w14:paraId="15FBF73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C950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E8A0F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716EC792" wp14:editId="41EB2A4C">
                  <wp:extent cx="739310" cy="1114031"/>
                  <wp:effectExtent l="0" t="0" r="3640" b="0"/>
                  <wp:docPr id="46" name="Obraz 47" descr="https://platon.com.pl/api/Download/csPhotos_PhotoSmall_E0FEDEA6-DFBB-47A8-BC97-9C4FB38E5DF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310" cy="111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32AB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62901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B142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Tekieli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Calibri"/>
                <w:color w:val="000000"/>
                <w:lang w:eastAsia="pl-PL"/>
              </w:rPr>
              <w:t>Joanna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0522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56A955DF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88FA3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B4E0F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E7A60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9A86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Szepty pienińskich ścieżek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EC7F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F94A90" w14:paraId="5752EC2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0266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D0CF6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5C2728F" wp14:editId="3FB1C6B2">
                  <wp:extent cx="750429" cy="1093348"/>
                  <wp:effectExtent l="0" t="0" r="0" b="0"/>
                  <wp:docPr id="47" name="Obraz 48" descr="https://platon.com.pl/api/Download/csPhotos_PhotoSmall_BA7E3E24-1A83-4323-B5DC-05926A64F58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429" cy="109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71C4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62903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47A4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Kaczkowski, Jan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3CF4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388B15F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B1BB1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2289F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D3500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727A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 życia bez ściemy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905A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Znak,</w:t>
            </w:r>
          </w:p>
        </w:tc>
      </w:tr>
      <w:tr w:rsidR="00F94A90" w14:paraId="6DD48D2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74C7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D9553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22206020" wp14:editId="4F146DB6">
                  <wp:extent cx="777788" cy="1172013"/>
                  <wp:effectExtent l="0" t="0" r="3262" b="9087"/>
                  <wp:docPr id="48" name="Obraz 49" descr="https://platon.com.pl/api/Download/csPhotos_PhotoSmall_DB6023D4-7ABB-4E53-9404-1C2C9174BEC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88" cy="117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6630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62904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2B1A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Ragan,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Theresa</w:t>
            </w:r>
            <w:proofErr w:type="spellEnd"/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63BE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25FA92B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78CE7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51FE9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5E4A5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14DD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Śmiertelna rozpacz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4A21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F94A90" w14:paraId="70D7332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C1C5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86B4E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DC1C0E6" wp14:editId="6D1212F7">
                  <wp:extent cx="772649" cy="1188692"/>
                  <wp:effectExtent l="0" t="0" r="8401" b="0"/>
                  <wp:docPr id="49" name="Obraz 50" descr="https://platon.com.pl/api/Download/csPhotos_PhotoSmall_852D6363-ED66-4EFB-9135-7C75FDCF6AA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649" cy="118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97B8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62905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4F55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Nicholson, Dean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4B16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76E3181F" w14:textId="77777777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264D8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367BE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FC37C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B2F4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Świat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Nali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0CE3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Litera Nova - Społeczny Instytut Wydawniczy Znak,</w:t>
            </w:r>
          </w:p>
        </w:tc>
      </w:tr>
      <w:tr w:rsidR="00F94A90" w14:paraId="7C1BFA0D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153C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8B7A9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96E7EA5" wp14:editId="4EFD75F4">
                  <wp:extent cx="814995" cy="1236543"/>
                  <wp:effectExtent l="0" t="0" r="4155" b="1707"/>
                  <wp:docPr id="50" name="Obraz 51" descr="https://platon.com.pl/api/Download/csPhotos_PhotoSmall_B6D75A39-8037-4D9C-AD26-A5489029617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95" cy="123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AC69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62906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10EA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Krasińska, Izabela M.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B21C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0768821F" w14:textId="77777777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4C35A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72CA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833FE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F7BC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Ta, która odeszła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B64D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F94A90" w14:paraId="4D0DD6F4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495F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9C8C5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6CA2EEB3" wp14:editId="41AC39CB">
                  <wp:extent cx="810158" cy="1142524"/>
                  <wp:effectExtent l="0" t="0" r="8992" b="476"/>
                  <wp:docPr id="51" name="Obraz 52" descr="https://platon.com.pl/api/Download/csPhotos_PhotoSmall_E4F742EC-5743-40E8-8D19-07463BAA2F3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58" cy="114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8159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62912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03A0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Wierzchowska, Weronika.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E52D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2B73EB38" w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C336C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D757A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0887D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0DB9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Telefonistka z ulicy Próżnej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5ABF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Szara Godzina,</w:t>
            </w:r>
          </w:p>
        </w:tc>
      </w:tr>
      <w:tr w:rsidR="00F94A90" w14:paraId="3448FE7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382D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E1345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073208D3" wp14:editId="25894598">
                  <wp:extent cx="717365" cy="1018193"/>
                  <wp:effectExtent l="0" t="0" r="6535" b="0"/>
                  <wp:docPr id="52" name="Obraz 53" descr="https://platon.com.pl/api/Download/csPhotos_PhotoSmall_AB225B6F-AA96-4069-AB20-34283A275FF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365" cy="101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6104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62913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ABE2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Steel,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Danielle</w:t>
            </w:r>
            <w:proofErr w:type="spellEnd"/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D693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2E2E4877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65B77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FCE54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B4E26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1D54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To, co lśni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FDF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Między Słowami - Znak,</w:t>
            </w:r>
          </w:p>
        </w:tc>
      </w:tr>
      <w:tr w:rsidR="00F94A90" w14:paraId="0829C88E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EDA5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C1986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1E3FA1E0" wp14:editId="0A31D70F">
                  <wp:extent cx="795674" cy="1268464"/>
                  <wp:effectExtent l="0" t="0" r="4426" b="7886"/>
                  <wp:docPr id="53" name="Obraz 54" descr="https://platon.com.pl/api/Download/csPhotos_PhotoSmall_EC6FE42F-09A7-4C1B-A86C-20DD7C5EAB2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74" cy="126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BE73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62915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147D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Montefiore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Santa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F26A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4DD482CD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FAFCD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8187F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0B5DA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D2D7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Tu i teraz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5C35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Świat Książki,</w:t>
            </w:r>
          </w:p>
        </w:tc>
      </w:tr>
      <w:tr w:rsidR="00F94A90" w14:paraId="57A2A73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ADF5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709E2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5141545" wp14:editId="5E80C218">
                  <wp:extent cx="721168" cy="1149684"/>
                  <wp:effectExtent l="0" t="0" r="2732" b="0"/>
                  <wp:docPr id="54" name="Obraz 55" descr="https://platon.com.pl/api/Download/csPhotos_PhotoSmall_6FF843AD-9654-4522-8624-C0EA65D4458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68" cy="114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317E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62916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94CB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McDonald, Ed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1DB9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2020.</w:t>
            </w:r>
          </w:p>
        </w:tc>
      </w:tr>
      <w:tr w:rsidR="00F94A90" w14:paraId="3CEF331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4F37F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E09CE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B064C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D38C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Upadek wron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8C3E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Mag,</w:t>
            </w:r>
          </w:p>
        </w:tc>
      </w:tr>
      <w:tr w:rsidR="00F94A90" w14:paraId="2133705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763C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9725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CA2FE3F" wp14:editId="64005D19">
                  <wp:extent cx="768827" cy="1018934"/>
                  <wp:effectExtent l="0" t="0" r="0" b="0"/>
                  <wp:docPr id="55" name="Obraz 56" descr="https://platon.com.pl/api/Download/csPhotos_PhotoSmall_F998DBE5-CAF9-404A-AB55-4489B39D74B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27" cy="101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235B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62918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38E0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Gucewicz, Krystyna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DDAE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658225D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A6C36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637F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D2111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A876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Wakacje gwiazd w PRL :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A635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Muza,</w:t>
            </w:r>
          </w:p>
        </w:tc>
      </w:tr>
      <w:tr w:rsidR="00F94A90" w14:paraId="744FEC8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1D6F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15863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D007A58" wp14:editId="16628240">
                  <wp:extent cx="767702" cy="1148934"/>
                  <wp:effectExtent l="0" t="0" r="0" b="0"/>
                  <wp:docPr id="56" name="Obraz 57" descr="https://platon.com.pl/api/Download/csPhotos_PhotoSmall_F2CD457D-AECB-4AC3-AC0E-1F82F88C101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02" cy="114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8BBD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62920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9D92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Gaughen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A. C.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B942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055E2C9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27B4F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149A8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3A892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6AA2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Więzy nieba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A6E1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Uroboros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F94A90" w14:paraId="0C71F2A6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26F1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C4F9E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C2B8387" wp14:editId="0C61A751">
                  <wp:extent cx="740819" cy="1038090"/>
                  <wp:effectExtent l="0" t="0" r="2131" b="0"/>
                  <wp:docPr id="57" name="Obraz 58" descr="https://platon.com.pl/api/Download/csPhotos_PhotoSmall_3AE15647-D2F4-4DCC-B251-08F8FD26F88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819" cy="103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75C2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62922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82D4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Grzebałkowska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Magdalena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CB03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45E6A3C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67FA8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C1017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24E2D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DC5B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Wojenka :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73EF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Agora,</w:t>
            </w:r>
          </w:p>
        </w:tc>
      </w:tr>
      <w:tr w:rsidR="00F94A90" w14:paraId="43AAD63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4F4C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F9C68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95C76AA" wp14:editId="0B411FFE">
                  <wp:extent cx="770674" cy="1202472"/>
                  <wp:effectExtent l="0" t="0" r="0" b="0"/>
                  <wp:docPr id="58" name="Obraz 59" descr="https://platon.com.pl/api/Download/csPhotos_PhotoSmall_F5157336-3755-4892-8A29-8830DC76B6D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74" cy="12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0365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62924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2A64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Ahnhem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Stefan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14AAE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2544DF58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9EAFC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86C96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A8252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656B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X sposobów na śmierć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A470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Marginesy,</w:t>
            </w:r>
          </w:p>
        </w:tc>
      </w:tr>
      <w:tr w:rsidR="00F94A90" w14:paraId="2021E94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9051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52031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5C750AA5" wp14:editId="11263EB3">
                  <wp:extent cx="797567" cy="1262329"/>
                  <wp:effectExtent l="0" t="0" r="2533" b="0"/>
                  <wp:docPr id="59" name="Obraz 60" descr="https://platon.com.pl/api/Download/csPhotos_PhotoSmall_CF14888B-D47E-4CAB-A91D-720F9F4D20B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7" cy="126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0D3A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62925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4EEC2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Buchanan, Tracy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865B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4DA8A297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F288D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884F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1056F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A38C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Zaginiona siostra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1391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Literackie,</w:t>
            </w:r>
          </w:p>
        </w:tc>
      </w:tr>
      <w:tr w:rsidR="00F94A90" w14:paraId="1E2CD5B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25657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73F7E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03401BF1" wp14:editId="4D7CA7E5">
                  <wp:extent cx="777669" cy="1110968"/>
                  <wp:effectExtent l="0" t="0" r="3381" b="0"/>
                  <wp:docPr id="60" name="Obraz 61" descr="https://platon.com.pl/api/Download/csPhotos_PhotoSmall_3C8E2E11-541D-4805-AF23-A54D1CB1E6E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69" cy="111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B903B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62927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8D78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Kordel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Magdalena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942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0ECDA40F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07107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CEA51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5F7EC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4F20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Zanim wyznasz mi miłość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6A3FA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Znak,</w:t>
            </w:r>
          </w:p>
        </w:tc>
      </w:tr>
      <w:tr w:rsidR="00F94A90" w14:paraId="49E194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B9F35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759DD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4241D0A3" wp14:editId="71EDE2E4">
                  <wp:extent cx="796552" cy="1279135"/>
                  <wp:effectExtent l="0" t="0" r="3548" b="0"/>
                  <wp:docPr id="61" name="Obraz 62" descr="https://platon.com.pl/api/Download/csPhotos_PhotoSmall_A250045C-EB44-4FFF-8EEE-AD189FB698F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552" cy="127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F7A8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62928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C9EED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Szymaniak, Marek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9DD0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21F3E98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C25AE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E8336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CAA53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F07B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Zapaść: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8085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Czarne,</w:t>
            </w:r>
          </w:p>
        </w:tc>
      </w:tr>
      <w:tr w:rsidR="00F94A90" w14:paraId="4927BE7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30C01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05707" w14:textId="77777777" w:rsidR="00F94A90" w:rsidRDefault="001B516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4E263153" wp14:editId="2A3F1798">
                  <wp:extent cx="837434" cy="1279410"/>
                  <wp:effectExtent l="0" t="0" r="766" b="0"/>
                  <wp:docPr id="62" name="Obraz 63" descr="https://platon.com.pl/api/Download/csPhotos_PhotoSmall_BDD83E96-6383-4F6C-903C-8CD21D40FDF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34" cy="127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7B17C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62930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0CB5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Pettersen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Siri</w:t>
            </w:r>
            <w:proofErr w:type="spellEnd"/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4EA9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0E0A775B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232B2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FA63C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94841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5B43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Żelazny wilk /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F6A36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Dom Wydawniczy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Rebis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F94A90" w14:paraId="40A766B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19A73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F170D" w14:textId="77777777" w:rsidR="00F94A90" w:rsidRDefault="001B5165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178DEE9" wp14:editId="250C6F6E">
                  <wp:extent cx="828757" cy="1311697"/>
                  <wp:effectExtent l="0" t="0" r="9443" b="2753"/>
                  <wp:docPr id="63" name="Obraz 64" descr="https://platon.com.pl/api/Download/csPhotos_PhotoSmall_6AEDAFC7-8052-4257-8EAF-589ABBBC85D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57" cy="131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42F6F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62931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C6368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Kersten-Matwin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Olga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E5B74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94A90" w14:paraId="0DE046D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BE114" w14:textId="77777777" w:rsidR="00F94A90" w:rsidRDefault="00F94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6A65D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91F6C" w14:textId="77777777" w:rsidR="00F94A90" w:rsidRDefault="00F94A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71959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Córki i matki :</w:t>
            </w:r>
          </w:p>
        </w:tc>
        <w:tc>
          <w:tcPr>
            <w:tcW w:w="3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3E20" w14:textId="77777777" w:rsidR="00F94A90" w:rsidRDefault="001B5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Imbir,</w:t>
            </w:r>
          </w:p>
        </w:tc>
      </w:tr>
    </w:tbl>
    <w:p w14:paraId="700976B2" w14:textId="77777777" w:rsidR="00F94A90" w:rsidRDefault="00F94A90"/>
    <w:sectPr w:rsidR="00F94A9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E306" w14:textId="77777777" w:rsidR="001B5165" w:rsidRDefault="001B5165">
      <w:pPr>
        <w:spacing w:after="0" w:line="240" w:lineRule="auto"/>
      </w:pPr>
      <w:r>
        <w:separator/>
      </w:r>
    </w:p>
  </w:endnote>
  <w:endnote w:type="continuationSeparator" w:id="0">
    <w:p w14:paraId="6D8BF8DC" w14:textId="77777777" w:rsidR="001B5165" w:rsidRDefault="001B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7E36" w14:textId="77777777" w:rsidR="001B5165" w:rsidRDefault="001B51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608EB7" w14:textId="77777777" w:rsidR="001B5165" w:rsidRDefault="001B5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4A90"/>
    <w:rsid w:val="001B5165"/>
    <w:rsid w:val="0027349F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249"/>
  <w15:docId w15:val="{33E394A1-9C3B-4958-83AE-2396E6D4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dc:description/>
  <cp:lastModifiedBy>Katarzyna Sioćko</cp:lastModifiedBy>
  <cp:revision>2</cp:revision>
  <dcterms:created xsi:type="dcterms:W3CDTF">2021-09-01T13:24:00Z</dcterms:created>
  <dcterms:modified xsi:type="dcterms:W3CDTF">2021-09-01T13:24:00Z</dcterms:modified>
</cp:coreProperties>
</file>