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2268"/>
        <w:gridCol w:w="3543"/>
      </w:tblGrid>
      <w:tr w:rsidR="001F6C27" w14:paraId="2D1C191E" w14:textId="777777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E402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F45F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C315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D557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5341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1F6C27" w14:paraId="10257077" w14:textId="77777777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C67BF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C7AD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D2804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4F81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DA37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1F6C27" w14:paraId="1C6C7D5D" w14:textId="77777777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8435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C770F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8CF76CA" wp14:editId="6A0CE5D8">
                  <wp:extent cx="956453" cy="947985"/>
                  <wp:effectExtent l="0" t="0" r="0" b="4515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53" cy="94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0707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73BED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Kruszewicz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Andrzej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2E3D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21BA7FB8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217BB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5043A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FEDC1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0BFE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Andrzej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Kruszewicz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opowiada o ssakach świata.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FFDD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Multico Oficyna Wydawnicza,</w:t>
            </w:r>
          </w:p>
        </w:tc>
      </w:tr>
      <w:tr w:rsidR="001F6C27" w14:paraId="3E3D3B94" w14:textId="77777777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2826D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23523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DA6DBB" wp14:editId="55B065BD">
                  <wp:extent cx="843634" cy="775594"/>
                  <wp:effectExtent l="0" t="0" r="0" b="5456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634" cy="77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D59A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44E2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Berner,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Rotraut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Susanne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61D4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41C52B7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364FF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6685F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3EE745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B04F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Ania z ulicy Czereśniowej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ACC8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1F6C27" w14:paraId="2F60633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2291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0030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B3BF673" wp14:editId="766A7E1A">
                  <wp:extent cx="701171" cy="1088812"/>
                  <wp:effectExtent l="0" t="0" r="3679" b="0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71" cy="108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7316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62836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F92A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Chokshi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Roshani</w:t>
            </w:r>
            <w:proofErr w:type="spellEnd"/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95CF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06938C55" w14:textId="7777777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A4B7C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E911D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1E0CC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9D51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Aru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Shah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i złote miasto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0AB2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Galeria Książki,</w:t>
            </w:r>
          </w:p>
        </w:tc>
      </w:tr>
      <w:tr w:rsidR="001F6C27" w14:paraId="3EA9939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B481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381A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74B409" wp14:editId="0E2BC292">
                  <wp:extent cx="699177" cy="1168594"/>
                  <wp:effectExtent l="0" t="0" r="5673" b="0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77" cy="116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A1B8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FF5D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Rekosz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Dariusz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64DF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4825724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FA455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00541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6672D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11E0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Fałszywy detektyw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92BE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Tandem,</w:t>
            </w:r>
          </w:p>
        </w:tc>
      </w:tr>
      <w:tr w:rsidR="001F6C27" w14:paraId="41E74E3C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E5E0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89B730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FD413E9" wp14:editId="460CA650">
                  <wp:extent cx="939829" cy="927320"/>
                  <wp:effectExtent l="0" t="0" r="0" b="6130"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29" cy="92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5905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E522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Berner,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Rotraut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Susanne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1D2F9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6839D533" w14:textId="77777777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1AFA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4D816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2BA14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9754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Feliks i Ryska z ulicy Czereśniowej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5AAE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1F6C27" w14:paraId="67FFD0B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506B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06EC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E552EA4" wp14:editId="54EB32C7">
                  <wp:extent cx="756163" cy="1147261"/>
                  <wp:effectExtent l="0" t="0" r="5837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63" cy="11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97C4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1830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Callender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Kacen</w:t>
            </w:r>
            <w:proofErr w:type="spellEnd"/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CE8E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7FB60518" w14:textId="77777777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5E9EB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BD17D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05837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50B79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Felix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Ever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After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6047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We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Need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Ya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Wydawnictwa Poznańskiego,</w:t>
            </w:r>
          </w:p>
        </w:tc>
      </w:tr>
      <w:tr w:rsidR="001F6C27" w14:paraId="300FF17F" w14:textId="77777777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E6F0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5CBB0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E07D708" wp14:editId="6DD12678">
                  <wp:extent cx="862836" cy="1054540"/>
                  <wp:effectExtent l="0" t="0" r="0" b="0"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836" cy="105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03F39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564E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Kozłowska, Katarzyna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C41A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0657F576" w14:textId="77777777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06DB3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D60B2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23391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242E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Feluś i </w:t>
            </w:r>
            <w:r>
              <w:rPr>
                <w:rFonts w:eastAsia="Times New Roman" w:cs="Calibri"/>
                <w:color w:val="000000"/>
                <w:lang w:eastAsia="pl-PL"/>
              </w:rPr>
              <w:t>Gucio poznają zawody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DA6E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Nasza Księgarnia,</w:t>
            </w:r>
          </w:p>
        </w:tc>
      </w:tr>
      <w:tr w:rsidR="001F6C27" w14:paraId="2EEB9B0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05CA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02427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BDBE43" wp14:editId="0938BCC7">
                  <wp:extent cx="838669" cy="1177838"/>
                  <wp:effectExtent l="0" t="0" r="0" b="3262"/>
                  <wp:docPr id="8" name="Obraz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669" cy="1177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7B4C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EEA2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Williamson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Anna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695B9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2020.</w:t>
            </w:r>
          </w:p>
        </w:tc>
      </w:tr>
      <w:tr w:rsidR="001F6C27" w14:paraId="11E77E63" w14:textId="7777777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64577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3A060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C5AEB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8AD4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 masz to pod kontrolą :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B862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1F6C27" w14:paraId="257726FB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8501D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65290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0AEC6C1" wp14:editId="2C0BB740">
                  <wp:extent cx="888540" cy="888540"/>
                  <wp:effectExtent l="0" t="0" r="6810" b="6810"/>
                  <wp:docPr id="9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40" cy="88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A12B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62859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BC28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19D2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5C348A03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F330A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5E7E4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DE6D4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D140D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Kicia Kocia na plenerze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72A09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1F6C27" w14:paraId="1742A31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F80C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B935B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881E39F" wp14:editId="0A062EA5">
                  <wp:extent cx="1013118" cy="1013118"/>
                  <wp:effectExtent l="0" t="0" r="0" b="0"/>
                  <wp:docPr id="10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118" cy="1013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0CDB9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0E68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Matraś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r>
              <w:rPr>
                <w:rFonts w:eastAsia="Times New Roman" w:cs="Calibri"/>
                <w:color w:val="000000"/>
                <w:lang w:eastAsia="pl-PL"/>
              </w:rPr>
              <w:t>Agata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7DAD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2020.</w:t>
            </w:r>
          </w:p>
        </w:tc>
      </w:tr>
      <w:tr w:rsidR="001F6C27" w14:paraId="04E45FA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6E23F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27CA0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FC24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CA7C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Kolorysie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D47B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Papilon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1F6C27" w14:paraId="18F7F4C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6DB1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FF57E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A38284A" wp14:editId="476E6923">
                  <wp:extent cx="777523" cy="1207373"/>
                  <wp:effectExtent l="0" t="0" r="3527" b="0"/>
                  <wp:docPr id="11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523" cy="120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9D17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4C0D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Chapman, Linda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66AB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6E40E4A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7108B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2ADEB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6C8F1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7A4B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Kraina cieni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6A7D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1F6C27" w14:paraId="5B1AF55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FB6F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A669E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1C43DC7" wp14:editId="1082E1DF">
                  <wp:extent cx="945270" cy="945270"/>
                  <wp:effectExtent l="0" t="0" r="7230" b="7230"/>
                  <wp:docPr id="12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270" cy="94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F62D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E8DDF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Matraś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Agata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5625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2020.</w:t>
            </w:r>
          </w:p>
        </w:tc>
      </w:tr>
      <w:tr w:rsidR="001F6C27" w14:paraId="5D40DF8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2812A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20671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E0341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FA52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Liczyświnki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FF9D9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Papilon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1F6C27" w14:paraId="724E0C72" w14:textId="77777777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B6AB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A15A5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81FF51E" wp14:editId="4D0B2FDA">
                  <wp:extent cx="946760" cy="946760"/>
                  <wp:effectExtent l="0" t="0" r="5740" b="5740"/>
                  <wp:docPr id="13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60" cy="9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D3DFF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03E6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Van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Genechten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Guido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7867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6D7FA76A" w14:textId="77777777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40585E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AD7CE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5C283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4232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Mała biała rybka ma </w:t>
            </w:r>
            <w:r>
              <w:rPr>
                <w:rFonts w:eastAsia="Times New Roman" w:cs="Calibri"/>
                <w:color w:val="000000"/>
                <w:lang w:eastAsia="pl-PL"/>
              </w:rPr>
              <w:t>wielu przyjaciół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44BFD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1F6C27" w14:paraId="1167039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67C5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C6EDF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37A1A0" wp14:editId="0E405264">
                  <wp:extent cx="950235" cy="937589"/>
                  <wp:effectExtent l="0" t="0" r="2265" b="0"/>
                  <wp:docPr id="14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235" cy="93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6180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62869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3EB0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Berner,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Rotraut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Susanne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B5CE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314A180E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DE18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50155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0DFB7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32E0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Michał i Psikus z ulicy Czereśniowej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A4F8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1F6C27" w14:paraId="7C4BB8E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9B06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0EE53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4A582F2" wp14:editId="6C9D55BA">
                  <wp:extent cx="1041858" cy="1046238"/>
                  <wp:effectExtent l="0" t="0" r="5892" b="1512"/>
                  <wp:docPr id="15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58" cy="1046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3EBF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62879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0B01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Guśniowska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Marta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0F74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4A426D02" w14:textId="77777777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1931F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5C30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801A4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3E25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 Fretce, która dała się porwać </w:t>
            </w:r>
            <w:r>
              <w:rPr>
                <w:rFonts w:eastAsia="Times New Roman" w:cs="Calibri"/>
                <w:color w:val="000000"/>
                <w:lang w:eastAsia="pl-PL"/>
              </w:rPr>
              <w:t>wiatrowi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E334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1F6C27" w14:paraId="4589BAE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CB85F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A073B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AEEBC46" wp14:editId="63B9C56F">
                  <wp:extent cx="803529" cy="1247753"/>
                  <wp:effectExtent l="0" t="0" r="0" b="0"/>
                  <wp:docPr id="16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29" cy="1247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4198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3571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Newton, A. I.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A09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1DAF202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352A2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5E53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7836A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94CE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Obcy na biwaku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81A2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1F6C27" w14:paraId="1F3714C9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172E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1CFA0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D824D7" wp14:editId="470A2D10">
                  <wp:extent cx="857067" cy="1062413"/>
                  <wp:effectExtent l="0" t="0" r="183" b="4387"/>
                  <wp:docPr id="17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067" cy="106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7007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8EEA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Horst,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Jorn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Lier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8635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7BB999A5" w14:textId="7777777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52E40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C0ECF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118ED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6348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Operacja księga czarodzieja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9352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1F6C27" w14:paraId="2FE569B1" w14:textId="77777777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845C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9C06D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C6F9A4C" wp14:editId="107F4D7F">
                  <wp:extent cx="901031" cy="1091135"/>
                  <wp:effectExtent l="0" t="0" r="0" b="0"/>
                  <wp:docPr id="18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31" cy="10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80D5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459C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Lindgren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Barbro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4462F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60CC700D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4855E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D275D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BE7D0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8E5E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Opowiastka o </w:t>
            </w:r>
            <w:r>
              <w:rPr>
                <w:rFonts w:eastAsia="Times New Roman" w:cs="Calibri"/>
                <w:color w:val="000000"/>
                <w:lang w:eastAsia="pl-PL"/>
              </w:rPr>
              <w:t>staruszku i psie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9033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Zakamarki,</w:t>
            </w:r>
          </w:p>
        </w:tc>
      </w:tr>
      <w:tr w:rsidR="001F6C27" w14:paraId="6CA2318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3893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43C21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ECCCC96" wp14:editId="11D19353">
                  <wp:extent cx="913028" cy="1230023"/>
                  <wp:effectExtent l="0" t="0" r="1372" b="8227"/>
                  <wp:docPr id="19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028" cy="123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3917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01CA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Pałac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Herobrine'a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91D9F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05C8218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20C6A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FD5F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F0E91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E771D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C745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Jaguar,</w:t>
            </w:r>
          </w:p>
        </w:tc>
      </w:tr>
      <w:tr w:rsidR="001F6C27" w14:paraId="48D7982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AC51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78155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0DA24F" wp14:editId="16186B4C">
                  <wp:extent cx="975929" cy="1078479"/>
                  <wp:effectExtent l="0" t="0" r="0" b="7371"/>
                  <wp:docPr id="20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29" cy="107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9776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62885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6052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Latimer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Alex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184FD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20BB38D1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40900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A04C3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59CC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C8CB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Pestka i jajko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FC73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Wydawnictwo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Amber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1F6C27" w14:paraId="1CEB07E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F729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C857E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1D8F7BC" wp14:editId="3BA4B8D2">
                  <wp:extent cx="932889" cy="1231678"/>
                  <wp:effectExtent l="0" t="0" r="561" b="6572"/>
                  <wp:docPr id="21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89" cy="123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79FCC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62886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42FFF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Piątkowska, Renata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2163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44DB3CF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A4303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9C91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4730F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F026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 prostu tata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B2DDD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Literatura,</w:t>
            </w:r>
          </w:p>
        </w:tc>
      </w:tr>
      <w:tr w:rsidR="001F6C27" w14:paraId="67FFCA9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CD1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E9A6A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9531BBE" wp14:editId="445C1E7E">
                  <wp:extent cx="902979" cy="1222461"/>
                  <wp:effectExtent l="0" t="0" r="0" b="0"/>
                  <wp:docPr id="22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979" cy="12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68AA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31B9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Roca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Elisenda</w:t>
            </w:r>
            <w:proofErr w:type="spellEnd"/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541F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5FE875AF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AD47F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6F257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BC427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0F02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Proszę, dziękuję, przepraszam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8BAF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Debit,</w:t>
            </w:r>
          </w:p>
        </w:tc>
      </w:tr>
      <w:tr w:rsidR="001F6C27" w14:paraId="0CAE34A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7950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C7724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D0A92C7" wp14:editId="39ADAF50">
                  <wp:extent cx="773426" cy="1153853"/>
                  <wp:effectExtent l="0" t="0" r="7624" b="8197"/>
                  <wp:docPr id="23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26" cy="115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3A56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C331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Mayrock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Aija</w:t>
            </w:r>
            <w:proofErr w:type="spellEnd"/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18DE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2020.</w:t>
            </w:r>
          </w:p>
        </w:tc>
      </w:tr>
      <w:tr w:rsidR="001F6C27" w14:paraId="23D9FB0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5F08A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98EC3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6A442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8548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Przemoc :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F0BF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1F6C27" w14:paraId="489431C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063F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87A9C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72B73CA" wp14:editId="39060385">
                  <wp:extent cx="769174" cy="1128168"/>
                  <wp:effectExtent l="0" t="0" r="0" b="0"/>
                  <wp:docPr id="24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74" cy="1128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4983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62898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FBB1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Keller, Kasia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191DA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1ABEF33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6F835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D03B0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3494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F40E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Skazany na porażkę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870D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1F6C27" w14:paraId="7E540E4D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5314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FBE97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6C1D7D0" wp14:editId="45811FE1">
                  <wp:extent cx="800657" cy="1130216"/>
                  <wp:effectExtent l="0" t="0" r="0" b="0"/>
                  <wp:docPr id="25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57" cy="1130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F8C3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62902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3AA6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Piepiórka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Ariadna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DB5C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4A960460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58CD7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91176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FB15C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3F9ED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Szmaragdowa ważka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7DB5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Skrzat,</w:t>
            </w:r>
          </w:p>
        </w:tc>
      </w:tr>
      <w:tr w:rsidR="001F6C27" w14:paraId="38A8327B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2AF1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2F0FF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5B0C200" wp14:editId="690F2382">
                  <wp:extent cx="837142" cy="1214396"/>
                  <wp:effectExtent l="0" t="0" r="1058" b="4804"/>
                  <wp:docPr id="26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142" cy="121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44DF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62907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C2B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Santiago, Roberto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DB2F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451405D2" w14:textId="77777777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576B8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C8491D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98FF6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4B39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Tajemnica burzy piaskowej/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9D4C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Finebooks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Wydawnicza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Adamantan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1F6C27" w14:paraId="005FBC7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01FF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7C017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4D22432" wp14:editId="0CC35035">
                  <wp:extent cx="807058" cy="1092607"/>
                  <wp:effectExtent l="0" t="0" r="0" b="0"/>
                  <wp:docPr id="27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58" cy="109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11F6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62908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D8AB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Roca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Elisenda</w:t>
            </w:r>
            <w:proofErr w:type="spellEnd"/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FEE2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42AD99B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EBFFA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7DF5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00F0F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E6EF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Tak się nie mówi!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4D71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Debit,</w:t>
            </w:r>
          </w:p>
        </w:tc>
      </w:tr>
      <w:tr w:rsidR="001F6C27" w14:paraId="1C1C33C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F49C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DABD6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E8C404" wp14:editId="6BB4A138">
                  <wp:extent cx="813898" cy="1263847"/>
                  <wp:effectExtent l="0" t="0" r="5252" b="0"/>
                  <wp:docPr id="28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98" cy="1263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5FD1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62909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B5F1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Dawson, Juno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B68B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6D8F503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A4AB6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0D933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92C0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AFE3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Targ mięsny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77B3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4Ya,</w:t>
            </w:r>
          </w:p>
        </w:tc>
      </w:tr>
      <w:tr w:rsidR="001F6C27" w14:paraId="3D6E967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49AE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68860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B99E466" wp14:editId="29DBC4B2">
                  <wp:extent cx="854982" cy="1122992"/>
                  <wp:effectExtent l="0" t="0" r="2268" b="958"/>
                  <wp:docPr id="29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982" cy="112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A8E29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62910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C991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Samojlik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Tomasz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99179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0BE75E5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E2B77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659D6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125E9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813D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Tarmosia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E01C9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Agora,</w:t>
            </w:r>
          </w:p>
        </w:tc>
      </w:tr>
      <w:tr w:rsidR="001F6C27" w14:paraId="0C59C86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A7BF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32042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F159782" wp14:editId="2A6254EF">
                  <wp:extent cx="819814" cy="1243830"/>
                  <wp:effectExtent l="0" t="0" r="0" b="0"/>
                  <wp:docPr id="30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814" cy="124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92FCF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BFC0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Sznajder, Justyna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F959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39110C5F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9BA1C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5A1D5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E4451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FAC6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Tego nie mogę ci powiedzieć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577C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Young - Wydawnictwo Kobiece,</w:t>
            </w:r>
          </w:p>
        </w:tc>
      </w:tr>
      <w:tr w:rsidR="001F6C27" w14:paraId="1A38475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474BF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FB43A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9610E4C" wp14:editId="3B6E394D">
                  <wp:extent cx="882103" cy="1245193"/>
                  <wp:effectExtent l="0" t="0" r="0" b="0"/>
                  <wp:docPr id="31" name="Obraz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103" cy="1245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2040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62914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1CDD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Weber, Susanne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2CBF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500C929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557F9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CF254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9588F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729D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Tomek i </w:t>
            </w:r>
            <w:r>
              <w:rPr>
                <w:rFonts w:eastAsia="Times New Roman" w:cs="Calibri"/>
                <w:color w:val="000000"/>
                <w:lang w:eastAsia="pl-PL"/>
              </w:rPr>
              <w:t>tata :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CBFF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Debit,</w:t>
            </w:r>
          </w:p>
        </w:tc>
      </w:tr>
      <w:tr w:rsidR="001F6C27" w14:paraId="0B9E52C4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5F1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C7342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990196" wp14:editId="1EDE9D54">
                  <wp:extent cx="842839" cy="1229666"/>
                  <wp:effectExtent l="0" t="0" r="0" b="8584"/>
                  <wp:docPr id="32" name="Obraz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839" cy="1229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E818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62917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B9D4A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Delahaye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Rachel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DEEC9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"Czytelnia Polska",</w:t>
            </w:r>
          </w:p>
        </w:tc>
      </w:tr>
      <w:tr w:rsidR="001F6C27" w14:paraId="5D101CD9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9D017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0F21C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505F9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2E73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Uratujmy małego delfinka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D06F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Czytelnia,</w:t>
            </w:r>
          </w:p>
        </w:tc>
      </w:tr>
      <w:tr w:rsidR="001F6C27" w14:paraId="2E7E5D6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F8DB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D94DB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D465E14" wp14:editId="6F9418CD">
                  <wp:extent cx="819284" cy="1150616"/>
                  <wp:effectExtent l="0" t="0" r="0" b="0"/>
                  <wp:docPr id="33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84" cy="11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45F7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62919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E2945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Chmurska, Paulina,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2373F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2020.</w:t>
            </w:r>
          </w:p>
        </w:tc>
      </w:tr>
      <w:tr w:rsidR="001F6C27" w14:paraId="76746B1F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21973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7333B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55233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3A5C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Wielka Mała Niedźwiedzica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E880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1F6C27" w14:paraId="2EF5E2E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E7F8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EE383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F887420" wp14:editId="50DBA8A5">
                  <wp:extent cx="814428" cy="1120002"/>
                  <wp:effectExtent l="0" t="0" r="4722" b="3948"/>
                  <wp:docPr id="34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28" cy="112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AFC7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62921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4664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Gije</w:t>
            </w:r>
            <w:proofErr w:type="spellEnd"/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58898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19BF0C18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F37F3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2324E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A9B0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A8620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Witamy w </w:t>
            </w: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Pandorii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8548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Egmont </w:t>
            </w:r>
            <w:r>
              <w:rPr>
                <w:rFonts w:eastAsia="Times New Roman" w:cs="Calibri"/>
                <w:color w:val="000000"/>
                <w:lang w:eastAsia="pl-PL"/>
              </w:rPr>
              <w:t>Polska,</w:t>
            </w:r>
          </w:p>
        </w:tc>
      </w:tr>
      <w:tr w:rsidR="001F6C27" w14:paraId="7BDC341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FBAC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D37C4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5E1A48D" wp14:editId="0C726A33">
                  <wp:extent cx="952091" cy="1056470"/>
                  <wp:effectExtent l="0" t="0" r="409" b="0"/>
                  <wp:docPr id="35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91" cy="105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11B0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62923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646DD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Rentta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Sharon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9610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1F6C27" w14:paraId="58B056A1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73B6F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FEC82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61399A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BA4E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Wyruszamy pociągami z Kocurkami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14712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Amber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</w:t>
            </w:r>
          </w:p>
        </w:tc>
      </w:tr>
      <w:tr w:rsidR="001F6C27" w14:paraId="7032996A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8373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AA220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C60EA1D" wp14:editId="4D022E3B">
                  <wp:extent cx="914646" cy="1232208"/>
                  <wp:effectExtent l="0" t="0" r="0" b="6042"/>
                  <wp:docPr id="36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46" cy="123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A968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62926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E222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Zaginiona wyspa /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0C28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581730E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46D71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784A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8FD7D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AA29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9A337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Jaguar,</w:t>
            </w:r>
          </w:p>
        </w:tc>
      </w:tr>
      <w:tr w:rsidR="001F6C27" w14:paraId="1888670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CBF11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AAB91" w14:textId="77777777" w:rsidR="001F6C27" w:rsidRDefault="001E4D3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7B46326" wp14:editId="0E4CA138">
                  <wp:extent cx="883346" cy="1281421"/>
                  <wp:effectExtent l="0" t="0" r="0" b="0"/>
                  <wp:docPr id="37" name="Obraz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346" cy="128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94C2F4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62929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7C5FB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Bruel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>, Nick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28FE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1F6C27" w14:paraId="2AF28617" w14:textId="77777777">
        <w:tblPrEx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52759" w14:textId="77777777" w:rsidR="001F6C27" w:rsidRDefault="001F6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356D3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C6C028" w14:textId="77777777" w:rsidR="001F6C27" w:rsidRDefault="001F6C2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6A0C3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Zły Kocurek :</w:t>
            </w: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37C6" w14:textId="77777777" w:rsidR="001F6C27" w:rsidRDefault="001E4D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lang w:eastAsia="pl-PL"/>
              </w:rPr>
              <w:t>Mamania</w:t>
            </w:r>
            <w:proofErr w:type="spellEnd"/>
            <w:r>
              <w:rPr>
                <w:rFonts w:eastAsia="Times New Roman" w:cs="Calibri"/>
                <w:color w:val="000000"/>
                <w:lang w:eastAsia="pl-PL"/>
              </w:rPr>
              <w:t xml:space="preserve"> - Grupa Wydawnicza Relacja,</w:t>
            </w:r>
          </w:p>
        </w:tc>
      </w:tr>
    </w:tbl>
    <w:p w14:paraId="350EEE0F" w14:textId="77777777" w:rsidR="001F6C27" w:rsidRDefault="001F6C27"/>
    <w:sectPr w:rsidR="001F6C27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85BA" w14:textId="77777777" w:rsidR="001E4D31" w:rsidRDefault="001E4D31">
      <w:pPr>
        <w:spacing w:after="0" w:line="240" w:lineRule="auto"/>
      </w:pPr>
      <w:r>
        <w:separator/>
      </w:r>
    </w:p>
  </w:endnote>
  <w:endnote w:type="continuationSeparator" w:id="0">
    <w:p w14:paraId="606DC0D4" w14:textId="77777777" w:rsidR="001E4D31" w:rsidRDefault="001E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7D94" w14:textId="77777777" w:rsidR="001E4D31" w:rsidRDefault="001E4D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71CF95" w14:textId="77777777" w:rsidR="001E4D31" w:rsidRDefault="001E4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6C27"/>
    <w:rsid w:val="001E4D31"/>
    <w:rsid w:val="001F6C27"/>
    <w:rsid w:val="00E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B5F2"/>
  <w15:docId w15:val="{DD6A7AD7-99D4-48A6-9BE4-B0A8DBB3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dc:description/>
  <cp:lastModifiedBy>Katarzyna Sioćko</cp:lastModifiedBy>
  <cp:revision>2</cp:revision>
  <dcterms:created xsi:type="dcterms:W3CDTF">2021-09-01T13:24:00Z</dcterms:created>
  <dcterms:modified xsi:type="dcterms:W3CDTF">2021-09-01T13:24:00Z</dcterms:modified>
</cp:coreProperties>
</file>