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3969"/>
        <w:gridCol w:w="2693"/>
      </w:tblGrid>
      <w:tr w:rsidR="009F51B6" w14:paraId="0C7467F5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F8D6E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1B1DE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163B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A7989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53663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9F51B6" w14:paraId="41B5F745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4DC5F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71575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0764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B51A9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87B11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9F51B6" w14:paraId="43945851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BDF77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8CA6C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12A6E0A" wp14:editId="73CC46C7">
                  <wp:extent cx="848544" cy="1160657"/>
                  <wp:effectExtent l="0" t="0" r="8706" b="1393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544" cy="116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A642E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62934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21579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Litwinek, Anna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E97D9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9F51B6" w14:paraId="5EAB6937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CF843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CFE33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0DEE4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3AE0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Awiatorzy :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88DF9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emotikon,</w:t>
            </w:r>
          </w:p>
        </w:tc>
      </w:tr>
      <w:tr w:rsidR="009F51B6" w14:paraId="4D20D25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0421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34CE8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C435A1" wp14:editId="484A4CB6">
                  <wp:extent cx="835249" cy="1166600"/>
                  <wp:effectExtent l="0" t="0" r="2951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49" cy="116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A4C1B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62939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669E6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Doyle, Catherine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957F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9F51B6" w14:paraId="3158DCE1" w14:textId="7777777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35FB6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BCDD0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398C7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8D9A5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Bitwa Strażnika Burzy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25021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Dwukropek - Wydawnictwo Juka-91,</w:t>
            </w:r>
          </w:p>
        </w:tc>
      </w:tr>
      <w:tr w:rsidR="009F51B6" w14:paraId="1063421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E63E1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A74CB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56DB942" wp14:editId="3D68FC55">
                  <wp:extent cx="813075" cy="998524"/>
                  <wp:effectExtent l="0" t="0" r="6075" b="0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075" cy="99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8995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62941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DD9F1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Stanecka, Zofia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ED0F7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9F51B6" w14:paraId="6B48483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C16B9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08CEC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B3226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F8B4F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Bocian z łąki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035B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Nasza Księgarnia,</w:t>
            </w:r>
          </w:p>
        </w:tc>
      </w:tr>
      <w:tr w:rsidR="009F51B6" w14:paraId="65F5E4C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6AD4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1A9FF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A51D2B" wp14:editId="7C5D0815">
                  <wp:extent cx="785853" cy="1058692"/>
                  <wp:effectExtent l="0" t="0" r="0" b="8108"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53" cy="105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3807D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62943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527FB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Czerwony pył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BA99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9F51B6" w14:paraId="1DB442A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6F88B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9C5AA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0C415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F0B61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47974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Jaguar,</w:t>
            </w:r>
          </w:p>
        </w:tc>
      </w:tr>
      <w:tr w:rsidR="009F51B6" w14:paraId="67BFE53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E4056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6EF25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0C0B70" wp14:editId="211F7A44">
                  <wp:extent cx="784975" cy="1198120"/>
                  <wp:effectExtent l="0" t="0" r="0" b="2030"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975" cy="1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1385B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62948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BD3B3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Bennett, M. A.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54F4B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9F51B6" w14:paraId="7AEB9F3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910EC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B1271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F3152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4007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D.O.G.S.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1A6E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Media Rodzina,</w:t>
            </w:r>
          </w:p>
        </w:tc>
      </w:tr>
      <w:tr w:rsidR="009F51B6" w14:paraId="7268306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7D187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E0C13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A24D7B" wp14:editId="20834C2A">
                  <wp:extent cx="762454" cy="1143676"/>
                  <wp:effectExtent l="0" t="0" r="0" b="0"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54" cy="114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1FB3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62957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E2273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Stine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R. L.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C709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9F51B6" w14:paraId="08174E11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53683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8F7DD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99C91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86B3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Dziewczyna znikąd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64FFB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Media Rodzina,</w:t>
            </w:r>
          </w:p>
        </w:tc>
      </w:tr>
      <w:tr w:rsidR="009F51B6" w14:paraId="6BF82A2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A9BA6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1EEFE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0DB0FC" wp14:editId="704BA98E">
                  <wp:extent cx="795463" cy="995388"/>
                  <wp:effectExtent l="0" t="0" r="4637" b="0"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463" cy="99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A6F4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62969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ABBB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Nilsson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Frida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F868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</w:t>
            </w:r>
          </w:p>
        </w:tc>
      </w:tr>
      <w:tr w:rsidR="009F51B6" w14:paraId="24B50FCF" w14:textId="7777777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6F16B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84D18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2668A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4874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Hedwiga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i Maks-Olof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6DC7B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Dwie Siostry,</w:t>
            </w:r>
          </w:p>
        </w:tc>
      </w:tr>
      <w:tr w:rsidR="009F51B6" w14:paraId="78183DA5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C49B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509A9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1B4B003" wp14:editId="2BD12DA5">
                  <wp:extent cx="832707" cy="1072426"/>
                  <wp:effectExtent l="0" t="0" r="5493" b="0"/>
                  <wp:docPr id="8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707" cy="107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06EDC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62970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9DF4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Richards, Mary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7ECE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9F51B6" w14:paraId="0FFC7952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1DA14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803E9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AE8E6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57E9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Historia muzyki dla dzieci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577A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Dom Wydawniczy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Rebis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9F51B6" w14:paraId="65D124C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6F9FB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0FF0D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2D0E285" wp14:editId="728EB80B">
                  <wp:extent cx="862224" cy="1278824"/>
                  <wp:effectExtent l="0" t="0" r="0" b="0"/>
                  <wp:docPr id="9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224" cy="127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5930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62972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55BD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Chainani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Soman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01B39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9F51B6" w14:paraId="37E6F27D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D0D03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8E557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2E564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6FC4E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Jedyny </w:t>
            </w:r>
            <w:r>
              <w:rPr>
                <w:rFonts w:eastAsia="Times New Roman" w:cs="Calibri"/>
                <w:color w:val="000000"/>
                <w:lang w:eastAsia="pl-PL"/>
              </w:rPr>
              <w:t>prawdziwy król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A010C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Jaguar,</w:t>
            </w:r>
          </w:p>
        </w:tc>
      </w:tr>
      <w:tr w:rsidR="009F51B6" w14:paraId="6A6765C8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18A0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9794D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3772E2" wp14:editId="323F2FBB">
                  <wp:extent cx="853866" cy="1205325"/>
                  <wp:effectExtent l="0" t="0" r="3384" b="0"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66" cy="12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F466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62975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BD50D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Wasilkowska,Katarzyna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91715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9F51B6" w14:paraId="4301B54A" w14:textId="7777777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88BBD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5A296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B0E90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A7B6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Już, już!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C4CF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Literatura,</w:t>
            </w:r>
          </w:p>
        </w:tc>
      </w:tr>
      <w:tr w:rsidR="009F51B6" w14:paraId="1A32C29C" w14:textId="77777777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4A0A4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3755D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D16D46D" wp14:editId="2FE03BFB">
                  <wp:extent cx="864053" cy="864053"/>
                  <wp:effectExtent l="0" t="0" r="0" b="0"/>
                  <wp:docPr id="11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53" cy="864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A5D0F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62978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0CDFC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Kaid-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Salah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Ferron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Sheddad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B059B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9F51B6" w14:paraId="455A41C0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09019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4D61E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6F7DE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FD79D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Kosmos i jego tajemnice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F855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Adamada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9F51B6" w14:paraId="6006931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94DF9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2086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869D29E" wp14:editId="1EC1C759">
                  <wp:extent cx="858127" cy="993687"/>
                  <wp:effectExtent l="0" t="0" r="0" b="0"/>
                  <wp:docPr id="12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127" cy="99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99111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62982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F119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French,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Jess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2B496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9F51B6" w14:paraId="0F25CB8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5C6D3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974F4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8887B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8E0B5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Lasy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12359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Zielona Sowa,</w:t>
            </w:r>
          </w:p>
        </w:tc>
      </w:tr>
      <w:tr w:rsidR="009F51B6" w14:paraId="262FA8D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DA461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7FFC6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0973E8" wp14:editId="04B04534">
                  <wp:extent cx="950976" cy="950976"/>
                  <wp:effectExtent l="0" t="0" r="1524" b="1524"/>
                  <wp:docPr id="13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5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BFCF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62985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34AE6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Matraś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Agata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D0684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cop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 2021.</w:t>
            </w:r>
          </w:p>
        </w:tc>
      </w:tr>
      <w:tr w:rsidR="009F51B6" w14:paraId="75A3F2E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CB3AC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57B1E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0F921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2288C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Literkowce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A809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Papilon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9F51B6" w14:paraId="6461961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A5DC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CC826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5B9F06" wp14:editId="4AF09FCA">
                  <wp:extent cx="847639" cy="1097215"/>
                  <wp:effectExtent l="0" t="0" r="0" b="7685"/>
                  <wp:docPr id="14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39" cy="109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75BBB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62986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6ED93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Stanecka, Zofia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4F5AB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9F51B6" w14:paraId="2268820E" w14:textId="77777777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7923A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17272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03BCE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3371D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Lotta czyli Jak wychować ludzkie stado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60EF4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Kropka,</w:t>
            </w:r>
          </w:p>
        </w:tc>
      </w:tr>
      <w:tr w:rsidR="009F51B6" w14:paraId="4D06478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21DA4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7EC27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2EF6E8" wp14:editId="00C2D2B0">
                  <wp:extent cx="854525" cy="884462"/>
                  <wp:effectExtent l="0" t="0" r="2725" b="0"/>
                  <wp:docPr id="15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25" cy="88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B6A43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62988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85ADE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Berkane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Nadia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2B7E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9F51B6" w14:paraId="12E8D1B3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1DC09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2F346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BB281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BABD3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Marysia i </w:t>
            </w:r>
            <w:r>
              <w:rPr>
                <w:rFonts w:eastAsia="Times New Roman" w:cs="Calibri"/>
                <w:color w:val="000000"/>
                <w:lang w:eastAsia="pl-PL"/>
              </w:rPr>
              <w:t>zachowanie przy stole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B708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Debit,</w:t>
            </w:r>
          </w:p>
        </w:tc>
      </w:tr>
      <w:tr w:rsidR="009F51B6" w14:paraId="2B12A69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16DA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8B79E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D196A73" wp14:editId="6315A6AD">
                  <wp:extent cx="854570" cy="880914"/>
                  <wp:effectExtent l="0" t="0" r="2680" b="0"/>
                  <wp:docPr id="16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70" cy="880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936B1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62989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3D561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Berkane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Nadia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DC31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9F51B6" w14:paraId="0A57A70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EE401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D9D5B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A7F3B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FC5BD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Marysia żegna smoczek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1AC31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Debit,</w:t>
            </w:r>
          </w:p>
        </w:tc>
      </w:tr>
      <w:tr w:rsidR="009F51B6" w14:paraId="028A2FD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049A1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59044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A82B8A" wp14:editId="5E9B2E2A">
                  <wp:extent cx="819146" cy="1005986"/>
                  <wp:effectExtent l="0" t="0" r="4" b="3664"/>
                  <wp:docPr id="17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46" cy="100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C2DF6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62990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C051D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Grant, Jacob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D261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9F51B6" w14:paraId="3102C56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9565F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32E24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DEB51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9619F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Miś ma stracha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2F52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Lokator,</w:t>
            </w:r>
          </w:p>
        </w:tc>
      </w:tr>
      <w:tr w:rsidR="009F51B6" w14:paraId="7CA2F9A7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C1F7D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0F027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46E3B8" wp14:editId="749AB0E1">
                  <wp:extent cx="792053" cy="1118073"/>
                  <wp:effectExtent l="0" t="0" r="8047" b="5877"/>
                  <wp:docPr id="18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53" cy="111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9D7A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62992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38A4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Czerwińska-Rydel, Anna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B658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2021.</w:t>
            </w:r>
          </w:p>
        </w:tc>
      </w:tr>
      <w:tr w:rsidR="009F51B6" w14:paraId="3E8D7D6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0876A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797D8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90500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18813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Mniam! :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E07C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Papilon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9F51B6" w14:paraId="3B1B26FC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12BB7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6EE04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8099EE" wp14:editId="799E297B">
                  <wp:extent cx="826480" cy="1198915"/>
                  <wp:effectExtent l="0" t="0" r="0" b="1235"/>
                  <wp:docPr id="19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480" cy="119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5BD77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62993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21F9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Tashjian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Janet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21DB9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9F51B6" w14:paraId="4C541BF8" w14:textId="77777777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37727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ED255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7E570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9DC5E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Moje życie jako...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mem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7E474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Mamania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9F51B6" w14:paraId="2B66806B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1CD2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89675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3AA54C9" wp14:editId="78837BA8">
                  <wp:extent cx="848938" cy="1143685"/>
                  <wp:effectExtent l="0" t="0" r="8312" b="0"/>
                  <wp:docPr id="20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38" cy="11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0C3F1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62996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9F2A7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 końcu świata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EE57C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9F51B6" w14:paraId="51A4D48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94F75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9F306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D1DDF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FD50C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CE973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Jaguar,</w:t>
            </w:r>
          </w:p>
        </w:tc>
      </w:tr>
      <w:tr w:rsidR="009F51B6" w14:paraId="69580410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AA466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1B6F7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72BD7A9" wp14:editId="17FD6383">
                  <wp:extent cx="830887" cy="1075535"/>
                  <wp:effectExtent l="0" t="0" r="7313" b="0"/>
                  <wp:docPr id="21" name="Obraz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87" cy="107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520BC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62999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5A1A3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Kamińska, Monika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6E625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9F51B6" w14:paraId="64F0BD13" w14:textId="7777777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0C5DB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35FE9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36980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3370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Niedźwiadek chce pomagać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2039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Juka-91,</w:t>
            </w:r>
          </w:p>
        </w:tc>
      </w:tr>
      <w:tr w:rsidR="009F51B6" w14:paraId="258B787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28076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6DA53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EDF4864" wp14:editId="06E92030">
                  <wp:extent cx="791696" cy="1071804"/>
                  <wp:effectExtent l="0" t="0" r="8404" b="0"/>
                  <wp:docPr id="22" name="Obraz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96" cy="107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2897C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63022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110AC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Kucharska, Nikola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959EB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9F51B6" w14:paraId="5A4FEC84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A57CE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77877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5462B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1D0C4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Sport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2AD5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Nasza Księgarnia,</w:t>
            </w:r>
          </w:p>
        </w:tc>
      </w:tr>
      <w:tr w:rsidR="009F51B6" w14:paraId="281D22D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179F7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0D5CA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848EA8" wp14:editId="506185DE">
                  <wp:extent cx="826407" cy="920773"/>
                  <wp:effectExtent l="0" t="0" r="0" b="0"/>
                  <wp:docPr id="23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407" cy="92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69727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63025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174CD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Bently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Peter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AE12B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9F51B6" w14:paraId="3B8CAAE6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E3B18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DC8E9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1472C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42EA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Szaty dla króla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D6DDE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:Dwukropek - Wydawnictwo Juka-91,</w:t>
            </w:r>
          </w:p>
        </w:tc>
      </w:tr>
      <w:tr w:rsidR="009F51B6" w14:paraId="7BF9698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51DD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56962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8597063" wp14:editId="2A395E88">
                  <wp:extent cx="960330" cy="871871"/>
                  <wp:effectExtent l="0" t="0" r="0" b="4429"/>
                  <wp:docPr id="24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330" cy="87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8D6F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63029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C10C1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Krzyżanek, Joanna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BB77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2021.</w:t>
            </w:r>
          </w:p>
        </w:tc>
      </w:tr>
      <w:tr w:rsidR="009F51B6" w14:paraId="1E78B70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15294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9D401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6F4D8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CB1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Świnki Sabinki :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A721E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Publicat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S.A.,</w:t>
            </w:r>
          </w:p>
        </w:tc>
      </w:tr>
      <w:tr w:rsidR="009F51B6" w14:paraId="0B6384C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3328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57553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EC55B4" wp14:editId="06A0D37B">
                  <wp:extent cx="769165" cy="1166984"/>
                  <wp:effectExtent l="0" t="0" r="0" b="0"/>
                  <wp:docPr id="25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165" cy="116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2D1A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63030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2186F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Lim, Elizabeth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0449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9F51B6" w14:paraId="25961C3A" w14:textId="7777777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8D9BA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5607B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31317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05356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Tkając świt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9FF5C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We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Need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Ya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Grupa Wydawnictwa Poznańskiego,</w:t>
            </w:r>
          </w:p>
        </w:tc>
      </w:tr>
      <w:tr w:rsidR="009F51B6" w14:paraId="1CEC3E3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5B291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021D1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DDB72D" wp14:editId="6EC91A9A">
                  <wp:extent cx="838276" cy="1043824"/>
                  <wp:effectExtent l="0" t="0" r="0" b="3926"/>
                  <wp:docPr id="26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76" cy="104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E312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63031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0AA63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Monika Filipina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59685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9F51B6" w14:paraId="30A3A590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B8BEA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351DE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8A4E3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A8064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Traktor Stasia :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C53B3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Nasza Księgarnia,</w:t>
            </w:r>
          </w:p>
        </w:tc>
      </w:tr>
      <w:tr w:rsidR="009F51B6" w14:paraId="6235397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34D3F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72BC0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0E7D4F" wp14:editId="2AEA00D0">
                  <wp:extent cx="764429" cy="1180380"/>
                  <wp:effectExtent l="0" t="0" r="0" b="720"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429" cy="118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631A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63033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AAEE6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Rekosz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Dariusz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49D59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9F51B6" w14:paraId="31A85E29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A9E24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93FB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6FA46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C0D19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Ucieczka z więzienia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F3E5E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Tandem,</w:t>
            </w:r>
          </w:p>
        </w:tc>
      </w:tr>
      <w:tr w:rsidR="009F51B6" w14:paraId="69D14CB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125B6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0704A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E2DFF7B" wp14:editId="75AEFC4E">
                  <wp:extent cx="798353" cy="1197525"/>
                  <wp:effectExtent l="0" t="0" r="1747" b="2625"/>
                  <wp:docPr id="28" name="Obraz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353" cy="119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0910F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63038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9E5E9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Stine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R. L.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5E00F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9F51B6" w14:paraId="1E0B649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88A82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64D08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60166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0899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Zabójcze gry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A152F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Media Rodzina,</w:t>
            </w:r>
          </w:p>
        </w:tc>
      </w:tr>
      <w:tr w:rsidR="009F51B6" w14:paraId="0F41375E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E0D3B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E6242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5122875" wp14:editId="34A6EE8A">
                  <wp:extent cx="831107" cy="1065394"/>
                  <wp:effectExtent l="0" t="0" r="7093" b="1406"/>
                  <wp:docPr id="29" name="Obraz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107" cy="106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C3EF1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63039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7698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Staniszewska, Zofia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87946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2019.</w:t>
            </w:r>
          </w:p>
        </w:tc>
      </w:tr>
      <w:tr w:rsidR="009F51B6" w14:paraId="2F671FE4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5C8D2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5F88F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D3861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89E15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Zagadka dębów rogalińskich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551FC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Debit,</w:t>
            </w:r>
          </w:p>
        </w:tc>
      </w:tr>
      <w:tr w:rsidR="009F51B6" w14:paraId="394C524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F4486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48239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19FC67" wp14:editId="16F4ADD9">
                  <wp:extent cx="807003" cy="1039325"/>
                  <wp:effectExtent l="0" t="0" r="0" b="8425"/>
                  <wp:docPr id="30" name="Obraz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03" cy="103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4B1BB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63040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3117F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Staniszewska, Zofia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28AD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9F51B6" w14:paraId="7989BED8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D8167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A1FCF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34EC5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1BE1A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Zagadka stacji </w:t>
            </w:r>
            <w:r>
              <w:rPr>
                <w:rFonts w:eastAsia="Times New Roman" w:cs="Calibri"/>
                <w:color w:val="000000"/>
                <w:lang w:eastAsia="pl-PL"/>
              </w:rPr>
              <w:t>kosmicznej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69974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Debit,</w:t>
            </w:r>
          </w:p>
        </w:tc>
      </w:tr>
      <w:tr w:rsidR="009F51B6" w14:paraId="40DDBB6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B5E27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7D769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3BE1AAD" wp14:editId="6F123C35">
                  <wp:extent cx="743151" cy="1043687"/>
                  <wp:effectExtent l="0" t="0" r="0" b="4063"/>
                  <wp:docPr id="31" name="Obraz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151" cy="104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F976F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63045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15152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Stevens, Robin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98204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9F51B6" w14:paraId="15E04498" w14:textId="77777777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A4FAF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F9F14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68613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26F8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Zbrodnia na piątkę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C713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:Dwukropek - Wydawnictwo Juka-91,</w:t>
            </w:r>
          </w:p>
        </w:tc>
      </w:tr>
      <w:tr w:rsidR="009F51B6" w14:paraId="4019823E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42720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DE166" w14:textId="77777777" w:rsidR="009F51B6" w:rsidRDefault="002D75A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99CA388" wp14:editId="793A6FFF">
                  <wp:extent cx="738012" cy="1146008"/>
                  <wp:effectExtent l="0" t="0" r="4938" b="0"/>
                  <wp:docPr id="32" name="Obraz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12" cy="114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CD9AE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63049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79099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Tuffin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Olivia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313BF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9F51B6" w14:paraId="51D196F0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6681B" w14:textId="77777777" w:rsidR="009F51B6" w:rsidRDefault="009F51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496A5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412AE" w14:textId="77777777" w:rsidR="009F51B6" w:rsidRDefault="009F51B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D75C8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Zwycięski kucyk /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C2197" w14:textId="77777777" w:rsidR="009F51B6" w:rsidRDefault="002D75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Zielona Sowa,</w:t>
            </w:r>
          </w:p>
        </w:tc>
      </w:tr>
    </w:tbl>
    <w:p w14:paraId="70986368" w14:textId="77777777" w:rsidR="009F51B6" w:rsidRDefault="009F51B6"/>
    <w:sectPr w:rsidR="009F51B6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02DD" w14:textId="77777777" w:rsidR="002D75A3" w:rsidRDefault="002D75A3">
      <w:pPr>
        <w:spacing w:after="0" w:line="240" w:lineRule="auto"/>
      </w:pPr>
      <w:r>
        <w:separator/>
      </w:r>
    </w:p>
  </w:endnote>
  <w:endnote w:type="continuationSeparator" w:id="0">
    <w:p w14:paraId="14592B41" w14:textId="77777777" w:rsidR="002D75A3" w:rsidRDefault="002D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ABCA" w14:textId="77777777" w:rsidR="002D75A3" w:rsidRDefault="002D75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1508C6" w14:textId="77777777" w:rsidR="002D75A3" w:rsidRDefault="002D7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51B6"/>
    <w:rsid w:val="002D75A3"/>
    <w:rsid w:val="00577FBE"/>
    <w:rsid w:val="009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0C03"/>
  <w15:docId w15:val="{6115C7FA-B7CD-45CE-9880-81478768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dc:description/>
  <cp:lastModifiedBy>Joanna Krzemianowska</cp:lastModifiedBy>
  <cp:revision>2</cp:revision>
  <dcterms:created xsi:type="dcterms:W3CDTF">2021-09-01T13:15:00Z</dcterms:created>
  <dcterms:modified xsi:type="dcterms:W3CDTF">2021-09-01T13:15:00Z</dcterms:modified>
</cp:coreProperties>
</file>