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892"/>
        <w:gridCol w:w="1701"/>
        <w:gridCol w:w="3119"/>
        <w:gridCol w:w="3402"/>
      </w:tblGrid>
      <w:tr w:rsidR="003763EB" w14:paraId="1EE3430F" w14:textId="77777777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A44C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CE27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19430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E36A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41C0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3763EB" w14:paraId="4EA9886F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90511F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4CE5B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D4676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B4E8B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FC79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3763EB" w14:paraId="181987CE" w14:textId="77777777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3DF3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73977" w14:textId="77777777" w:rsidR="003763EB" w:rsidRDefault="001723C0">
            <w:pPr>
              <w:spacing w:after="0" w:line="240" w:lineRule="auto"/>
              <w:jc w:val="center"/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3721F0ED" wp14:editId="2C247789">
                  <wp:extent cx="732589" cy="1034012"/>
                  <wp:effectExtent l="0" t="0" r="0" b="0"/>
                  <wp:docPr id="1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589" cy="1034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64671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63714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2D30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Davydzûk, Scâpan Ìosìfavìč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6F4C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2016.</w:t>
            </w:r>
          </w:p>
        </w:tc>
      </w:tr>
      <w:tr w:rsidR="003763EB" w14:paraId="7891985D" w14:textId="77777777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BB9F0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98E654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C922EB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4D7BB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Podręcznik młodego szachisty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F2BD5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Penelopa,</w:t>
            </w:r>
          </w:p>
        </w:tc>
      </w:tr>
      <w:tr w:rsidR="003763EB" w14:paraId="33FCD77E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8F3015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3458B2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E0A8888" wp14:editId="45248101">
                  <wp:extent cx="769988" cy="936912"/>
                  <wp:effectExtent l="0" t="0" r="0" b="0"/>
                  <wp:docPr id="2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988" cy="936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B479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63715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5EB5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Halász, Ferenc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1EB4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2018.</w:t>
            </w:r>
          </w:p>
        </w:tc>
      </w:tr>
      <w:tr w:rsidR="003763EB" w14:paraId="0EA07C1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3D39F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A1BE2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C6B85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58C8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Szachy 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E091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Jedność,</w:t>
            </w:r>
          </w:p>
        </w:tc>
      </w:tr>
      <w:tr w:rsidR="003763EB" w14:paraId="5A44802A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5878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DF61A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475D4AA" wp14:editId="576C344E">
                  <wp:extent cx="752532" cy="1103753"/>
                  <wp:effectExtent l="0" t="0" r="9468" b="1147"/>
                  <wp:docPr id="3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532" cy="1103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07210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63723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8B04B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Hunter, Erin W.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11EB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3ECBE91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F5A6C0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ABEE9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ABC19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EE18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Bezkresne jezioro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FA93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Nowa Baśń,</w:t>
            </w:r>
          </w:p>
        </w:tc>
      </w:tr>
      <w:tr w:rsidR="003763EB" w14:paraId="105777F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9FB1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24BC5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1F772A" wp14:editId="6B2B7680">
                  <wp:extent cx="794668" cy="1033500"/>
                  <wp:effectExtent l="0" t="0" r="5432" b="0"/>
                  <wp:docPr id="4" name="Obraz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668" cy="10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170B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63727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D5C5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Socha, Piotr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C633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04779D5A" w14:textId="77777777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A14A85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48E5B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6222F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A38E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Brud 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6730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3763EB" w14:paraId="2440460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C35F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0E8438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6DEA3B" wp14:editId="7CBFE2A0">
                  <wp:extent cx="775685" cy="1008820"/>
                  <wp:effectExtent l="0" t="0" r="5365" b="830"/>
                  <wp:docPr id="5" name="Obraz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685" cy="100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3233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A209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Texlová, Petra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1ECA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494BBEB2" w14:textId="77777777">
        <w:tblPrEx>
          <w:tblCellMar>
            <w:top w:w="0" w:type="dxa"/>
            <w:bottom w:w="0" w:type="dxa"/>
          </w:tblCellMar>
        </w:tblPrEx>
        <w:trPr>
          <w:trHeight w:val="77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BCE24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0131F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DA5026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18B0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Dzieciństwo sławnych ludzi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EB75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Adamada,</w:t>
            </w:r>
          </w:p>
        </w:tc>
      </w:tr>
      <w:tr w:rsidR="003763EB" w14:paraId="44BAE847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DFA0CE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8FF7E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660471" wp14:editId="2CC547AE">
                  <wp:extent cx="825492" cy="1013776"/>
                  <wp:effectExtent l="0" t="0" r="0" b="0"/>
                  <wp:docPr id="6" name="Obraz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492" cy="101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E339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63747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E88F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Desbordes, Astrid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851E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449D3627" w14:textId="77777777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6DD238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693CB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D0B3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349E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Edzio i tajemniczy pokój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70BD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Wytwórnia,</w:t>
            </w:r>
          </w:p>
        </w:tc>
      </w:tr>
      <w:tr w:rsidR="003763EB" w14:paraId="0E118D0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35F3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8B424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5BB5E1" wp14:editId="045D4026">
                  <wp:extent cx="838943" cy="838943"/>
                  <wp:effectExtent l="0" t="0" r="0" b="0"/>
                  <wp:docPr id="7" name="Obraz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943" cy="83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3D03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8F4C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Verde, Susan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4363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3E15255B" w14:textId="7777777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5B9789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D14EBE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69F0C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068E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Ja, człowiek 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551BB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Mamania - Grupa Wydawnicza Relacja,</w:t>
            </w:r>
          </w:p>
        </w:tc>
      </w:tr>
      <w:tr w:rsidR="003763EB" w14:paraId="2C275E4F" w14:textId="7777777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46E0C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A58DC" w14:textId="77777777" w:rsidR="003763EB" w:rsidRDefault="001723C0">
            <w:pPr>
              <w:spacing w:after="0" w:line="240" w:lineRule="auto"/>
              <w:jc w:val="center"/>
            </w:pPr>
            <w:r>
              <w:rPr>
                <w:rFonts w:cs="Calibri"/>
                <w:noProof/>
                <w:color w:val="000000"/>
              </w:rPr>
              <w:drawing>
                <wp:inline distT="0" distB="0" distL="0" distR="0" wp14:anchorId="0872A941" wp14:editId="31D3E5FA">
                  <wp:extent cx="808064" cy="938512"/>
                  <wp:effectExtent l="0" t="0" r="0" b="0"/>
                  <wp:docPr id="8" name="Obraz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064" cy="938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FC19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63754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D2BD9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Młodnicka, Ula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0D7E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2022.</w:t>
            </w:r>
          </w:p>
        </w:tc>
      </w:tr>
      <w:tr w:rsidR="003763EB" w14:paraId="5E8D4B2A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9C8AC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475BA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55B88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2526B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Jesteś prawdziwym przyjacielem, Pinku! 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4BA1D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Sensus,</w:t>
            </w:r>
          </w:p>
        </w:tc>
      </w:tr>
      <w:tr w:rsidR="003763EB" w14:paraId="76557226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966B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36803A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92A669D" wp14:editId="5AAF50C0">
                  <wp:extent cx="786530" cy="1214515"/>
                  <wp:effectExtent l="0" t="0" r="0" b="4685"/>
                  <wp:docPr id="9" name="Obraz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530" cy="121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213C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63760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C8F0E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Maas, Sarah J.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8F1E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cop. 2014.</w:t>
            </w:r>
          </w:p>
        </w:tc>
      </w:tr>
      <w:tr w:rsidR="003763EB" w14:paraId="5E61AF6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91B55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A6BB6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B30B2B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0599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Korona w mroku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A086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Grupa Wydaw. Foksal,</w:t>
            </w:r>
          </w:p>
        </w:tc>
      </w:tr>
      <w:tr w:rsidR="003763EB" w14:paraId="2F235BAB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9428D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08393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2B9CD0A" wp14:editId="7CFBB2B3">
                  <wp:extent cx="866896" cy="866896"/>
                  <wp:effectExtent l="0" t="0" r="9404" b="9404"/>
                  <wp:docPr id="10" name="Obraz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896" cy="86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4575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63762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C7CCF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Butschkow, Ralf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F25A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442FE32B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08237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062AE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A679DD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9DE62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Mam przyjaciela kierowcę ciężarówki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3625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Rodzina,</w:t>
            </w:r>
          </w:p>
        </w:tc>
      </w:tr>
      <w:tr w:rsidR="003763EB" w14:paraId="55690AC1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ABA5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8882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037476" wp14:editId="2297C163">
                  <wp:extent cx="856847" cy="856847"/>
                  <wp:effectExtent l="0" t="0" r="403" b="403"/>
                  <wp:docPr id="11" name="Obraz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847" cy="856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4DAD7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63764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0521C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Berkane, Nadia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C82F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463A9B17" w14:textId="77777777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CE83D4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41D34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012EC8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6C6EC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Marysia i psotny kotek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34E2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Debit,</w:t>
            </w:r>
          </w:p>
        </w:tc>
      </w:tr>
      <w:tr w:rsidR="003763EB" w14:paraId="3726DFA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CA88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BA47D0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2E2C9BC" wp14:editId="4161F1CF">
                  <wp:extent cx="864839" cy="864839"/>
                  <wp:effectExtent l="0" t="0" r="0" b="0"/>
                  <wp:docPr id="12" name="Obraz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39" cy="864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1F1A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63765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117A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Berkane, Nadia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75E03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3E81E20D" w14:textId="77777777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5E6B9F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392D1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3456E2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5F8B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Marysia i urodziny mamusi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34B7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Debit,</w:t>
            </w:r>
          </w:p>
        </w:tc>
      </w:tr>
      <w:tr w:rsidR="003763EB" w14:paraId="6A73FF82" w14:textId="77777777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9E8D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5301B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5867B19" wp14:editId="732D534F">
                  <wp:extent cx="878372" cy="878372"/>
                  <wp:effectExtent l="0" t="0" r="0" b="0"/>
                  <wp:docPr id="13" name="Obraz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372" cy="87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434CA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63766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E0A27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Berkane, Nadia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6B755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660C7E16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E10F0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7CCAE9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813313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911EFE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Marysia kąpie się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5ECDDE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Debit,</w:t>
            </w:r>
          </w:p>
        </w:tc>
      </w:tr>
      <w:tr w:rsidR="003763EB" w14:paraId="3199EF18" w14:textId="77777777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4DF3E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38E16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CE1E6C0" wp14:editId="715E20B3">
                  <wp:extent cx="902759" cy="902759"/>
                  <wp:effectExtent l="0" t="0" r="0" b="0"/>
                  <wp:docPr id="14" name="Obraz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759" cy="90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EA44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63767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214A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Berkane, Nadia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CF667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3979DC9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630E0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DF451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D2937A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0972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Marysia piecze ciasto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64436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Debit,</w:t>
            </w:r>
          </w:p>
        </w:tc>
      </w:tr>
      <w:tr w:rsidR="003763EB" w14:paraId="70A87B67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1875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811A2D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31961C6" wp14:editId="3FC8AE63">
                  <wp:extent cx="869438" cy="1082622"/>
                  <wp:effectExtent l="0" t="0" r="6862" b="3228"/>
                  <wp:docPr id="15" name="Obraz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438" cy="108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5EB7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63769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71A2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Kostecka, Ilona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72656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22592A91" w14:textId="77777777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93029A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77BE0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B8277B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F4AC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Matylda, Tymon i Supermoce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3F3B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Mamania,</w:t>
            </w:r>
          </w:p>
        </w:tc>
      </w:tr>
      <w:tr w:rsidR="003763EB" w14:paraId="602929A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C2BEE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2E05D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D6F46B" wp14:editId="216B684B">
                  <wp:extent cx="872995" cy="892262"/>
                  <wp:effectExtent l="0" t="0" r="3305" b="3088"/>
                  <wp:docPr id="16" name="Obraz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995" cy="89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622F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77DC4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Melling, David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4B8B3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144D917E" w14:textId="77777777">
        <w:tblPrEx>
          <w:tblCellMar>
            <w:top w:w="0" w:type="dxa"/>
            <w:bottom w:w="0" w:type="dxa"/>
          </w:tblCellMar>
        </w:tblPrEx>
        <w:trPr>
          <w:trHeight w:val="759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30CA7C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4BB75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284B1F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6D96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Miś Tuliś piecze ciasteczka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E0E0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Amber,</w:t>
            </w:r>
          </w:p>
        </w:tc>
      </w:tr>
      <w:tr w:rsidR="003763EB" w14:paraId="31EB516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D34BE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4323E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08CBA4C" wp14:editId="21D3C02A">
                  <wp:extent cx="873032" cy="949485"/>
                  <wp:effectExtent l="0" t="0" r="3268" b="3015"/>
                  <wp:docPr id="17" name="Obraz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032" cy="94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82D1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D0E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Grant, Jacob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8157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3C1576C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E2BCB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2C2A4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F1FABF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2D644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Miś w lesie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6BD69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Lokator,</w:t>
            </w:r>
          </w:p>
        </w:tc>
      </w:tr>
      <w:tr w:rsidR="003763EB" w14:paraId="336D814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A115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85C7F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37FDAD5" wp14:editId="6AFAF378">
                  <wp:extent cx="768516" cy="1172992"/>
                  <wp:effectExtent l="0" t="0" r="0" b="8108"/>
                  <wp:docPr id="18" name="Obraz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516" cy="1172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0153D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63777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9776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Mésange, Lili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669BA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© 2021.</w:t>
            </w:r>
          </w:p>
        </w:tc>
      </w:tr>
      <w:tr w:rsidR="003763EB" w14:paraId="2B4424D4" w14:textId="77777777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2C96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E92028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351B5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268E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 łonie przyrody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DFC2E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 w:eastAsia="pl-PL"/>
              </w:rPr>
            </w:pPr>
            <w:r>
              <w:rPr>
                <w:rFonts w:eastAsia="Times New Roman" w:cs="Calibri"/>
                <w:color w:val="000000"/>
                <w:lang w:val="en-US" w:eastAsia="pl-PL"/>
              </w:rPr>
              <w:t>Story House Egmont sp. z o.o.,</w:t>
            </w:r>
          </w:p>
        </w:tc>
      </w:tr>
      <w:tr w:rsidR="003763EB" w14:paraId="2FADFE2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5B2D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B4D3B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5B377C" wp14:editId="1E6C5150">
                  <wp:extent cx="775658" cy="1226365"/>
                  <wp:effectExtent l="0" t="0" r="5392" b="0"/>
                  <wp:docPr id="19" name="Obraz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658" cy="122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FEA9F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B919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Quayle, Ruth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9E444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286ED1FF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C1E5F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25FFB0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EC494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5819B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Natka i niesforny elf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0357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Wilga,</w:t>
            </w:r>
          </w:p>
        </w:tc>
      </w:tr>
      <w:tr w:rsidR="003763EB" w14:paraId="7FB04C48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AE1F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3C1275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C78258E" wp14:editId="68459AF7">
                  <wp:extent cx="785231" cy="1191362"/>
                  <wp:effectExtent l="0" t="0" r="0" b="8788"/>
                  <wp:docPr id="20" name="Obraz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231" cy="119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9CD5C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2849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Pennypacker, Sara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6494E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0071AAD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B708D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99795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8F81B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320D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Pax 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09E3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IUVI,</w:t>
            </w:r>
          </w:p>
        </w:tc>
      </w:tr>
      <w:tr w:rsidR="003763EB" w14:paraId="495655F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B31F25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94A7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156E287" wp14:editId="0D3D24FF">
                  <wp:extent cx="846341" cy="1049118"/>
                  <wp:effectExtent l="0" t="0" r="0" b="0"/>
                  <wp:docPr id="21" name="Obraz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341" cy="1049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9913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63788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3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Podróże - małe i duże!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D52E1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[2021].</w:t>
            </w:r>
          </w:p>
        </w:tc>
      </w:tr>
      <w:tr w:rsidR="003763EB" w14:paraId="00070E77" w14:textId="77777777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2CB954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E81C4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50328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71643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DBE3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Media Service Zawada sp. z o.o.,</w:t>
            </w:r>
          </w:p>
        </w:tc>
      </w:tr>
      <w:tr w:rsidR="003763EB" w14:paraId="137CB6F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C28D7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BA352D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DC0F6D7" wp14:editId="6ECA9CC0">
                  <wp:extent cx="903143" cy="911053"/>
                  <wp:effectExtent l="0" t="0" r="0" b="3347"/>
                  <wp:docPr id="22" name="Obraz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3143" cy="911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6B4C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63789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1D6F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MacKenzie, Emily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07CB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5784B223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5118E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F41EA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072DF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385B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Poszukiwany! 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D99D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Jedność,</w:t>
            </w:r>
          </w:p>
        </w:tc>
      </w:tr>
      <w:tr w:rsidR="003763EB" w14:paraId="067FDF9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2D67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DB30DC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DEC5B52" wp14:editId="1F785672">
                  <wp:extent cx="886903" cy="886903"/>
                  <wp:effectExtent l="0" t="0" r="8447" b="8447"/>
                  <wp:docPr id="23" name="Obraz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903" cy="88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E2B4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63790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FF4E4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MacKenzie, Emily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6C0EC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26AB77C2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B11133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EDB999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5D24F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2159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Poszukiwany! 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53031E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Jedność,</w:t>
            </w:r>
          </w:p>
        </w:tc>
      </w:tr>
      <w:tr w:rsidR="003763EB" w14:paraId="5837D24E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1E097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F1391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6991E6A" wp14:editId="1B30C1E5">
                  <wp:extent cx="769257" cy="1122316"/>
                  <wp:effectExtent l="0" t="0" r="0" b="1634"/>
                  <wp:docPr id="24" name="Obraz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257" cy="112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E97F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63791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9977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Hytroś, Przemysław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5529F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7F879923" w14:textId="77777777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BD18D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F2F88C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35E31C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67141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Powrót na </w:t>
            </w:r>
            <w:r>
              <w:rPr>
                <w:rFonts w:eastAsia="Times New Roman" w:cs="Calibri"/>
                <w:color w:val="000000"/>
                <w:lang w:eastAsia="pl-PL"/>
              </w:rPr>
              <w:t>Zaginiony Kontynent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439A6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:Dwukropek - Wydawnictwo Juka-91,</w:t>
            </w:r>
          </w:p>
        </w:tc>
      </w:tr>
      <w:tr w:rsidR="003763EB" w14:paraId="54A8CA98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AE29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416C6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88B2B8F" wp14:editId="4E12DDB9">
                  <wp:extent cx="791852" cy="1050499"/>
                  <wp:effectExtent l="0" t="0" r="8248" b="0"/>
                  <wp:docPr id="25" name="Obraz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852" cy="105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A61D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63794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7C8D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Child, Lauren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01315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2DC3D082" w14:textId="77777777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10B5F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E39C5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AF084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39C96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Nie wywołuj wilka z lasu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038E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Dwie Siostry,</w:t>
            </w:r>
          </w:p>
        </w:tc>
      </w:tr>
      <w:tr w:rsidR="003763EB" w14:paraId="6FE64784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22D5D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30919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4D0D4B4" wp14:editId="1A7CD6B5">
                  <wp:extent cx="904862" cy="912781"/>
                  <wp:effectExtent l="0" t="0" r="0" b="1619"/>
                  <wp:docPr id="26" name="Obraz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62" cy="91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0FC6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63795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5063E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Prudel, Anna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16206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[2021].</w:t>
            </w:r>
          </w:p>
        </w:tc>
      </w:tr>
      <w:tr w:rsidR="003763EB" w14:paraId="055B0234" w14:textId="7777777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277F4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D0C626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E790C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681A7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Rybka Ola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8914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Pryzmat Wydawnictwo,</w:t>
            </w:r>
          </w:p>
        </w:tc>
      </w:tr>
      <w:tr w:rsidR="003763EB" w14:paraId="6AA24E70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704675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4BA781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245A503" wp14:editId="04D833F8">
                  <wp:extent cx="784043" cy="1131405"/>
                  <wp:effectExtent l="0" t="0" r="0" b="0"/>
                  <wp:docPr id="27" name="Obraz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043" cy="113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5F82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63797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CAB8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Stążka-Gawrysiak, Agnieszka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E4ED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636ECA95" w14:textId="77777777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80676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0CCCAA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44989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5D3F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Self-regulation 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1008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Znak Emotikon,</w:t>
            </w:r>
          </w:p>
        </w:tc>
      </w:tr>
      <w:tr w:rsidR="003763EB" w14:paraId="2B84E8E0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E9A2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lastRenderedPageBreak/>
              <w:t>30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CDD2D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4E5655" wp14:editId="5952DF48">
                  <wp:extent cx="870645" cy="1277005"/>
                  <wp:effectExtent l="0" t="0" r="5655" b="0"/>
                  <wp:docPr id="28" name="Obraz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645" cy="127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CDEFB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63804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2670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Springer, Nancy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E70A5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44FABD6B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E6AC79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3624B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EA3E6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2816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Sprawa szyfru na krynolinie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9C086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Poradnia K,</w:t>
            </w:r>
          </w:p>
        </w:tc>
      </w:tr>
      <w:tr w:rsidR="003763EB" w14:paraId="645A08E6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18A9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6E78BC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B4CB648" wp14:editId="28F9BBEE">
                  <wp:extent cx="863367" cy="1205865"/>
                  <wp:effectExtent l="0" t="0" r="0" b="0"/>
                  <wp:docPr id="29" name="Obraz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367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1A686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4731C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Rynkowski, Robert M.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0F9C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3273F31A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144AB3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82AB7D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9BAFE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7814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Szczęśliwy zegar z Freiburga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78D4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:Dwukropek,</w:t>
            </w:r>
          </w:p>
        </w:tc>
      </w:tr>
      <w:tr w:rsidR="003763EB" w14:paraId="045DA49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1EE2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5A59D5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0FAB4FCA" wp14:editId="3A209FF2">
                  <wp:extent cx="871450" cy="1111508"/>
                  <wp:effectExtent l="0" t="0" r="4850" b="0"/>
                  <wp:docPr id="30" name="Obraz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450" cy="111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5306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63809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8E81D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Janiszewski, Boguś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6CA5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6686B489" w14:textId="77777777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8093D8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B48E86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CC8857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974D65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Śmieci 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80E2B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Publicat Wydawnictwo,</w:t>
            </w:r>
          </w:p>
        </w:tc>
      </w:tr>
      <w:tr w:rsidR="003763EB" w14:paraId="26EABDDD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8EA1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C9A45D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10A4DD29" wp14:editId="1FC523FF">
                  <wp:extent cx="839007" cy="1217093"/>
                  <wp:effectExtent l="0" t="0" r="0" b="2107"/>
                  <wp:docPr id="31" name="Obraz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007" cy="121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B3511D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B8A6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Santiago, Roberto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91BC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66C7A868" w14:textId="77777777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29FB4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357CC1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FD314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516D5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Tajemnica stu jeden czaszek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DDBDD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Finebooks - Grupa Wydawnicza Adamantan,</w:t>
            </w:r>
          </w:p>
        </w:tc>
      </w:tr>
      <w:tr w:rsidR="003763EB" w14:paraId="2C0DB41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817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66F7E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902A6A8" wp14:editId="25C05DA4">
                  <wp:extent cx="970407" cy="948991"/>
                  <wp:effectExtent l="0" t="0" r="1143" b="3509"/>
                  <wp:docPr id="32" name="Obraz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0407" cy="948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00B6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63814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1D44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To wszystko matematyka !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925D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3872B713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C2FAC0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A5F28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15F57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37655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F59B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Dwie Siostry,</w:t>
            </w:r>
          </w:p>
        </w:tc>
      </w:tr>
      <w:tr w:rsidR="003763EB" w14:paraId="42AE5C2F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E620B5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817A33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5FD5118D" wp14:editId="0C0F382D">
                  <wp:extent cx="809893" cy="1265365"/>
                  <wp:effectExtent l="0" t="0" r="9257" b="0"/>
                  <wp:docPr id="33" name="Obraz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893" cy="126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39C414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63816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40D08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Rekosz, </w:t>
            </w:r>
            <w:r>
              <w:rPr>
                <w:rFonts w:eastAsia="Times New Roman" w:cs="Calibri"/>
                <w:color w:val="000000"/>
                <w:lang w:eastAsia="pl-PL"/>
              </w:rPr>
              <w:t>Dariusz.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4B69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45CBE49B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344ED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80760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4FA819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07FB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Trup w szafie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60E8B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Wydawnictwo Tandem,</w:t>
            </w:r>
          </w:p>
        </w:tc>
      </w:tr>
      <w:tr w:rsidR="003763EB" w14:paraId="7E773025" w14:textId="7777777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0DF66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1F2E8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EEAC3AE" wp14:editId="4F61BFEE">
                  <wp:extent cx="834947" cy="959534"/>
                  <wp:effectExtent l="0" t="0" r="3253" b="0"/>
                  <wp:docPr id="34" name="Obraz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947" cy="959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C077EF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63825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5FADE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Magrin, Federica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5F7FB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copyright 2021.</w:t>
            </w:r>
          </w:p>
        </w:tc>
      </w:tr>
      <w:tr w:rsidR="003763EB" w14:paraId="24D3DE7E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F0516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2EA65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16F085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15F142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Wielka księga smoków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D57419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Zielona Sowa,</w:t>
            </w:r>
          </w:p>
        </w:tc>
      </w:tr>
      <w:tr w:rsidR="003763EB" w14:paraId="37F1238B" w14:textId="77777777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3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B418A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8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E4D10" w14:textId="77777777" w:rsidR="003763EB" w:rsidRDefault="001723C0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40CDF81" wp14:editId="2CE75419">
                  <wp:extent cx="848764" cy="960549"/>
                  <wp:effectExtent l="0" t="0" r="8486" b="0"/>
                  <wp:docPr id="35" name="Obraz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764" cy="960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F1116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63832</w:t>
            </w: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F74A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Mikołuszko, Wojciech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9ECE0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2021.</w:t>
            </w:r>
          </w:p>
        </w:tc>
      </w:tr>
      <w:tr w:rsidR="003763EB" w14:paraId="36D6C50D" w14:textId="77777777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3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D60FD" w14:textId="77777777" w:rsidR="003763EB" w:rsidRDefault="003763EB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AEAD6B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F9DBE" w14:textId="77777777" w:rsidR="003763EB" w:rsidRDefault="003763E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33A85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 tatą na dinozaury /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38D883" w14:textId="77777777" w:rsidR="003763EB" w:rsidRDefault="001723C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Multico Oficyna Wydawnicza,</w:t>
            </w:r>
          </w:p>
        </w:tc>
      </w:tr>
    </w:tbl>
    <w:p w14:paraId="685244B0" w14:textId="77777777" w:rsidR="003763EB" w:rsidRDefault="003763EB"/>
    <w:sectPr w:rsidR="003763EB"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24F6" w14:textId="77777777" w:rsidR="001723C0" w:rsidRDefault="001723C0">
      <w:pPr>
        <w:spacing w:after="0" w:line="240" w:lineRule="auto"/>
      </w:pPr>
      <w:r>
        <w:separator/>
      </w:r>
    </w:p>
  </w:endnote>
  <w:endnote w:type="continuationSeparator" w:id="0">
    <w:p w14:paraId="325A4C04" w14:textId="77777777" w:rsidR="001723C0" w:rsidRDefault="0017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D9D4" w14:textId="77777777" w:rsidR="001723C0" w:rsidRDefault="001723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778B6F6" w14:textId="77777777" w:rsidR="001723C0" w:rsidRDefault="001723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63EB"/>
    <w:rsid w:val="001723C0"/>
    <w:rsid w:val="003763EB"/>
    <w:rsid w:val="00C5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9949"/>
  <w15:docId w15:val="{84439A7B-C359-481F-A111-B1EED921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dc:description/>
  <cp:lastModifiedBy>Joanna Krzemianowska</cp:lastModifiedBy>
  <cp:revision>2</cp:revision>
  <dcterms:created xsi:type="dcterms:W3CDTF">2022-01-26T13:14:00Z</dcterms:created>
  <dcterms:modified xsi:type="dcterms:W3CDTF">2022-01-26T13:14:00Z</dcterms:modified>
</cp:coreProperties>
</file>