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751"/>
        <w:gridCol w:w="2126"/>
        <w:gridCol w:w="2693"/>
        <w:gridCol w:w="3827"/>
      </w:tblGrid>
      <w:tr w:rsidR="00516F7D" w14:paraId="2DD28963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D9A1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C5F3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D56B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4518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8272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516F7D" w14:paraId="73CA7F37" w14:textId="77777777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D77BB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6EF77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D7A5A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BB70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9987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516F7D" w14:paraId="5C63E2ED" w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F627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0F78C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2109F36" wp14:editId="32B8D188">
                  <wp:extent cx="736366" cy="1143457"/>
                  <wp:effectExtent l="0" t="0" r="6584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366" cy="114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595E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64031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52CF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Sierra i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Fabra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Jordi</w:t>
            </w:r>
            <w:proofErr w:type="spellEnd"/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ADC5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16F7D" w14:paraId="6CB862BD" w14:textId="77777777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57875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B22F5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8CD9F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5249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36 pytań, by Cię poznać, 4 minuty, by pokochać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9171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Zielona Sowa,</w:t>
            </w:r>
          </w:p>
        </w:tc>
      </w:tr>
      <w:tr w:rsidR="00516F7D" w14:paraId="2864E64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0D72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A118A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74B0BFF" wp14:editId="15181B51">
                  <wp:extent cx="701289" cy="974558"/>
                  <wp:effectExtent l="0" t="0" r="3561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289" cy="9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F9B0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64033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BF2E0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Burgueño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Esther</w:t>
            </w:r>
            <w:proofErr w:type="spellEnd"/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15B36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516F7D" w14:paraId="5B8E2DD7" w14:textId="77777777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42750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4EDE5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74F1E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3256F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Aniu, pora </w:t>
            </w:r>
            <w:r>
              <w:rPr>
                <w:rFonts w:eastAsia="Times New Roman" w:cs="Calibri"/>
                <w:color w:val="000000"/>
                <w:lang w:eastAsia="pl-PL"/>
              </w:rPr>
              <w:t>spać!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016F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Esteri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-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Edra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Urban &amp; Partner,</w:t>
            </w:r>
          </w:p>
        </w:tc>
      </w:tr>
      <w:tr w:rsidR="00516F7D" w14:paraId="343A934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173B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0E875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8DCB8A2" wp14:editId="26A40043">
                  <wp:extent cx="685726" cy="1028590"/>
                  <wp:effectExtent l="0" t="0" r="74" b="110"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26" cy="102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2942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64034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AE9E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Mull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Brandon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CD456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3A19BED0" w14:textId="77777777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1C352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EEC2A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6FD20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95D76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Awantura w salonie gier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3517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Wilga,</w:t>
            </w:r>
          </w:p>
        </w:tc>
      </w:tr>
      <w:tr w:rsidR="00516F7D" w14:paraId="707DB57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A175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D4B86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CAAC2E8" wp14:editId="3E0443CE">
                  <wp:extent cx="694230" cy="935257"/>
                  <wp:effectExtent l="0" t="0" r="0" b="0"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230" cy="93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7505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64041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2BCDB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Beręsewicz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Paweł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3D276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16F7D" w14:paraId="12805E75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82DDE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4582B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73E23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7C0B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Czemu tata siedzi w garnku?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9445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Literatura,</w:t>
            </w:r>
          </w:p>
        </w:tc>
      </w:tr>
      <w:tr w:rsidR="00516F7D" w14:paraId="22D90C9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46A9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A3CFB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4AA03B0" wp14:editId="495C4636">
                  <wp:extent cx="721141" cy="885614"/>
                  <wp:effectExtent l="0" t="0" r="2759" b="0"/>
                  <wp:docPr id="5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41" cy="88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25B60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64045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844D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Cox,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Lizzie</w:t>
            </w:r>
            <w:proofErr w:type="spellEnd"/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5090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0756CF15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5DB84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35A26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6661A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7EEDB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Chłopaki :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3015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Nasza </w:t>
            </w:r>
            <w:r>
              <w:rPr>
                <w:rFonts w:eastAsia="Times New Roman" w:cs="Calibri"/>
                <w:color w:val="000000"/>
                <w:lang w:eastAsia="pl-PL"/>
              </w:rPr>
              <w:t>Księgarnia,</w:t>
            </w:r>
          </w:p>
        </w:tc>
      </w:tr>
      <w:tr w:rsidR="00516F7D" w14:paraId="2D4B49B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30AC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07BD0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3FE6632" wp14:editId="01A3918A">
                  <wp:extent cx="723784" cy="884590"/>
                  <wp:effectExtent l="0" t="0" r="116" b="0"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84" cy="88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A8B0B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64046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4EC7B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Cox,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Lizzie</w:t>
            </w:r>
            <w:proofErr w:type="spellEnd"/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0E91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71D1AC8A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6A41A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25801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7010C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FE54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Dziewczyny :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CA0C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Nasza Księgarnia,</w:t>
            </w:r>
          </w:p>
        </w:tc>
      </w:tr>
      <w:tr w:rsidR="00516F7D" w14:paraId="7C7DB6FF" w14:textId="7777777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522D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683EB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B131AE5" wp14:editId="26FBB323">
                  <wp:extent cx="948754" cy="940442"/>
                  <wp:effectExtent l="0" t="0" r="3746" b="0"/>
                  <wp:docPr id="7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754" cy="94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FCB3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64049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3550B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Rinker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Sherri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Duskey</w:t>
            </w:r>
            <w:proofErr w:type="spellEnd"/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2680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6538930A" w14:textId="7777777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24866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06351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F1AC7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323F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Dzień rozbiórkowy na placu budowy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805F0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Nasza Księgarnia,</w:t>
            </w:r>
          </w:p>
        </w:tc>
      </w:tr>
      <w:tr w:rsidR="00516F7D" w14:paraId="2B6D6C0A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DD21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1353C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11412F8" wp14:editId="1A2871FD">
                  <wp:extent cx="711869" cy="973707"/>
                  <wp:effectExtent l="0" t="0" r="0" b="0"/>
                  <wp:docPr id="8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69" cy="97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4352F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64050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9259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Kosmowska, Barbara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4D43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16F7D" w14:paraId="39920879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6885D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A16C4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81729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D59B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Dziewczynka z parku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6E31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Wilga Grupa Wydawnicza Foksal,</w:t>
            </w:r>
          </w:p>
        </w:tc>
      </w:tr>
      <w:tr w:rsidR="00516F7D" w14:paraId="2CBC3739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BE91E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AF19A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CA9ABBD" wp14:editId="342E274F">
                  <wp:extent cx="697568" cy="1122773"/>
                  <wp:effectExtent l="0" t="0" r="7282" b="1177"/>
                  <wp:docPr id="9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68" cy="112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3624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64051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E4CFB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Gombrowicz, Witold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C177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16F7D" w14:paraId="47B9715C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F5222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EC6AE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8E35E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7650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Ferdydurke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C0CF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Literackie,</w:t>
            </w:r>
          </w:p>
        </w:tc>
      </w:tr>
      <w:tr w:rsidR="00516F7D" w14:paraId="140DAACC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EC14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94EA7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9A6DDA2" wp14:editId="41918B2F">
                  <wp:extent cx="697568" cy="1122773"/>
                  <wp:effectExtent l="0" t="0" r="7282" b="1177"/>
                  <wp:docPr id="10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68" cy="112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B4DA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64053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F22F0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Gombrowicz, Witold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C232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16F7D" w14:paraId="50F54155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E11D9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FA573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AEABF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C5D2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Ferdydurke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F859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Literackie,</w:t>
            </w:r>
          </w:p>
        </w:tc>
      </w:tr>
      <w:tr w:rsidR="00516F7D" w14:paraId="7D444F5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8324B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E4DF9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795632B" wp14:editId="090A1AFA">
                  <wp:extent cx="725869" cy="1030373"/>
                  <wp:effectExtent l="0" t="0" r="0" b="0"/>
                  <wp:docPr id="11" name="Obraz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69" cy="1030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2247F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64055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EEA36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Reddy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Swapna</w:t>
            </w:r>
            <w:proofErr w:type="spellEnd"/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BFDC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16F7D" w14:paraId="06DD238C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429A6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EA0F0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11D03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2BF7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Gdzie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jest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Trixie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?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783EE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Słowne Młode,</w:t>
            </w:r>
          </w:p>
        </w:tc>
      </w:tr>
      <w:tr w:rsidR="00516F7D" w14:paraId="6ED123F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95C6B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B554E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3B99EB1" wp14:editId="6309DD24">
                  <wp:extent cx="849184" cy="975902"/>
                  <wp:effectExtent l="0" t="0" r="8066" b="0"/>
                  <wp:docPr id="12" name="Obraz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184" cy="97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4627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64056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2FE0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Percival, Tom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7F0E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697371BD" w14:textId="7777777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D52A1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7E897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2DD97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BE9E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Gniewny Antoś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9537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Zielona Sowa,</w:t>
            </w:r>
          </w:p>
        </w:tc>
      </w:tr>
      <w:tr w:rsidR="00516F7D" w14:paraId="4E2BCAF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F4F6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50F68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C759D0D" wp14:editId="1716AF93">
                  <wp:extent cx="770226" cy="977493"/>
                  <wp:effectExtent l="0" t="0" r="0" b="0"/>
                  <wp:docPr id="13" name="Obraz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26" cy="97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CFA7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64058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0D66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Wołoszyn, Wiola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D47E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516F7D" w14:paraId="63CAE45D" w14:textId="77777777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58CF2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CCA06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F252A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1B18F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Jano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i Wito uczą mówić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Sz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58F6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Wydawnictwo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Mamania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516F7D" w14:paraId="7BD7158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7B95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E64F3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C5A688D" wp14:editId="1369D460">
                  <wp:extent cx="872621" cy="872621"/>
                  <wp:effectExtent l="0" t="0" r="3679" b="3679"/>
                  <wp:docPr id="14" name="Obraz 14" descr="W jaskini brązowego misia - Zommer Yuval | Książka w Sklepie EMPIK.C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621" cy="87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37B0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64063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43ABF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Zommer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Yuval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EA4D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516F7D" w14:paraId="00372E2B" w14:textId="77777777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12606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C6927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AE71E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13DB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 jaskini brązowego misia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A85A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:Dwukropek,</w:t>
            </w:r>
          </w:p>
        </w:tc>
      </w:tr>
      <w:tr w:rsidR="00516F7D" w14:paraId="00D6F09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2E5E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A0D23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E05109C" wp14:editId="035B112F">
                  <wp:extent cx="879469" cy="998982"/>
                  <wp:effectExtent l="0" t="0" r="0" b="0"/>
                  <wp:docPr id="15" name="Obraz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69" cy="99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6A72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64069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70F76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Chapman,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Jane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8CD40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1D9ED0F5" w14:textId="77777777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95AC6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C506C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61327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9A9C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Kocham cię całym sercem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3966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Wilga - Grupa Wydawnicza Foksal,</w:t>
            </w:r>
          </w:p>
        </w:tc>
      </w:tr>
      <w:tr w:rsidR="00516F7D" w14:paraId="1961A40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301A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405F2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7AEE9C0" wp14:editId="6C4A54FF">
                  <wp:extent cx="1009387" cy="1133481"/>
                  <wp:effectExtent l="0" t="0" r="263" b="9519"/>
                  <wp:docPr id="16" name="Obraz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387" cy="113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4BC1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64072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10B3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Pabis, Krzysztof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7E17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5F553324" w14:textId="77777777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EFF9B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0AD54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66F6A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D381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Krzysztof Pabis opowiada o owadach </w:t>
            </w:r>
            <w:r>
              <w:rPr>
                <w:rFonts w:eastAsia="Times New Roman" w:cs="Calibri"/>
                <w:color w:val="000000"/>
                <w:lang w:eastAsia="pl-PL"/>
              </w:rPr>
              <w:t>świata.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E54B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Multico Oficyna Wydawnicza,</w:t>
            </w:r>
          </w:p>
        </w:tc>
      </w:tr>
      <w:tr w:rsidR="00516F7D" w14:paraId="60C3EC6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7E88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09E4B" w14:textId="77777777" w:rsidR="00516F7D" w:rsidRDefault="00902FA8">
            <w:pPr>
              <w:spacing w:after="0" w:line="240" w:lineRule="auto"/>
              <w:jc w:val="center"/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 wp14:anchorId="7AABAA34" wp14:editId="26AD7891">
                  <wp:extent cx="839501" cy="1197370"/>
                  <wp:effectExtent l="0" t="0" r="0" b="2780"/>
                  <wp:docPr id="17" name="Obraz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501" cy="119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58AE0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64075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D6EF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Chapman, Linda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5FCE6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16F7D" w14:paraId="6C84D62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0237F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EAC4F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51F21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7F2F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Lodowy olbrzym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05CCB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Czytelnia -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Books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516F7D" w14:paraId="4E95A58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85A2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6743D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7F706E6" wp14:editId="0AD0968D">
                  <wp:extent cx="867463" cy="1231358"/>
                  <wp:effectExtent l="0" t="0" r="8837" b="6892"/>
                  <wp:docPr id="18" name="Obraz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63" cy="123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6103E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64080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9EA5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Nowak, Ewa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F36C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</w:t>
            </w:r>
          </w:p>
        </w:tc>
      </w:tr>
      <w:tr w:rsidR="00516F7D" w14:paraId="4F30A227" w14:textId="7777777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CAE3F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57E2E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675A3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BE0A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Misja na Kalahari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56857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Burda Media Polska</w:t>
            </w:r>
          </w:p>
        </w:tc>
      </w:tr>
      <w:tr w:rsidR="00516F7D" w14:paraId="3F10332C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99620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108F1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F2C4F66" wp14:editId="61EEF463">
                  <wp:extent cx="855960" cy="1051185"/>
                  <wp:effectExtent l="0" t="0" r="1290" b="0"/>
                  <wp:docPr id="19" name="Obraz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60" cy="105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0CBAE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64084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2D30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Donaldson, Julia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5FD3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2022.</w:t>
            </w:r>
          </w:p>
        </w:tc>
      </w:tr>
      <w:tr w:rsidR="00516F7D" w14:paraId="33EC74C1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7F30D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43248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9D809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1AFFB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Najelegantszy </w:t>
            </w:r>
            <w:r>
              <w:rPr>
                <w:rFonts w:eastAsia="Times New Roman" w:cs="Calibri"/>
                <w:color w:val="000000"/>
                <w:lang w:eastAsia="pl-PL"/>
              </w:rPr>
              <w:t>olbrzym w mieście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8FA70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Tekturka,</w:t>
            </w:r>
          </w:p>
        </w:tc>
      </w:tr>
      <w:tr w:rsidR="00516F7D" w14:paraId="6BFF19A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7D05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FF38C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7226F61" wp14:editId="6F17A7EA">
                  <wp:extent cx="725256" cy="1023780"/>
                  <wp:effectExtent l="0" t="0" r="0" b="4920"/>
                  <wp:docPr id="20" name="Obraz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56" cy="102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EEAD7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64085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4480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Sagan, Beata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BC2D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47058E53" w14:textId="7777777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74008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04733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856A1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035EE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Nie będę twoim bohaterem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1C45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Młodzieżówka,</w:t>
            </w:r>
          </w:p>
        </w:tc>
      </w:tr>
      <w:tr w:rsidR="00516F7D" w14:paraId="3E5C57B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1EEC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12B79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991A760" wp14:editId="63CF1951">
                  <wp:extent cx="984525" cy="954176"/>
                  <wp:effectExtent l="0" t="0" r="6075" b="0"/>
                  <wp:docPr id="21" name="Obraz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25" cy="954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D6DC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64086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8C38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Sima,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Jessie</w:t>
            </w:r>
            <w:proofErr w:type="spellEnd"/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11AC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5B6BE3F3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E268D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9E0F8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83362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7ED4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Nie całkiem narwal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76D6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Nasza Księgarnia,</w:t>
            </w:r>
          </w:p>
        </w:tc>
      </w:tr>
      <w:tr w:rsidR="00516F7D" w14:paraId="6C79347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4C69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30BC9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B0B139E" wp14:editId="12FC4A0D">
                  <wp:extent cx="786246" cy="1064434"/>
                  <wp:effectExtent l="0" t="0" r="0" b="2366"/>
                  <wp:docPr id="22" name="Obraz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46" cy="106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7E6B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64089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A423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Chutnik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Sylwia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ADBA6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16F7D" w14:paraId="7C907420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E85D0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02240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ED91A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B966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Opowieści na </w:t>
            </w:r>
            <w:r>
              <w:rPr>
                <w:rFonts w:eastAsia="Times New Roman" w:cs="Calibri"/>
                <w:color w:val="000000"/>
                <w:lang w:eastAsia="pl-PL"/>
              </w:rPr>
              <w:t>dobranoc dla młodych buntowniczek :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5029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Debit,</w:t>
            </w:r>
          </w:p>
        </w:tc>
      </w:tr>
      <w:tr w:rsidR="00516F7D" w14:paraId="3A01DAF3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3EEC7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C2B93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3B18A4B" wp14:editId="7D135A93">
                  <wp:extent cx="714740" cy="1019830"/>
                  <wp:effectExtent l="0" t="0" r="9160" b="8870"/>
                  <wp:docPr id="23" name="Obraz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40" cy="101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073B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64108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491CB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Hargrave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Kiran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Millwood</w:t>
            </w:r>
            <w:proofErr w:type="spellEnd"/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9EFD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3365AFC2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974B1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E9107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E9496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6E63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Sofia, dziewczyna z kościanego domu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A3D1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Literackie,</w:t>
            </w:r>
          </w:p>
        </w:tc>
      </w:tr>
      <w:tr w:rsidR="00516F7D" w14:paraId="4C71432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4859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68D3C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A86B901" wp14:editId="4D744217">
                  <wp:extent cx="831546" cy="1021211"/>
                  <wp:effectExtent l="0" t="0" r="6654" b="7489"/>
                  <wp:docPr id="24" name="Obraz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546" cy="102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50F4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64110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8513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Donaldson, Julia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081D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2022.</w:t>
            </w:r>
          </w:p>
        </w:tc>
      </w:tr>
      <w:tr w:rsidR="00516F7D" w14:paraId="3FF4DBB5" w14:textId="77777777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95422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D5B97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F9563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2AF2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Ścisk i ciasnota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69A9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Tekturka,</w:t>
            </w:r>
          </w:p>
        </w:tc>
      </w:tr>
      <w:tr w:rsidR="00516F7D" w14:paraId="51BCDAC1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D949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9EC33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0184753" wp14:editId="3E74DBE5">
                  <wp:extent cx="802925" cy="1060082"/>
                  <wp:effectExtent l="0" t="0" r="0" b="6718"/>
                  <wp:docPr id="25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925" cy="106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732B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64114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1C70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Kamińska, Monika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C95D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2020.</w:t>
            </w:r>
          </w:p>
        </w:tc>
      </w:tr>
      <w:tr w:rsidR="00516F7D" w14:paraId="3C4A95F9" w14:textId="77777777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0F7CD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F5D92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58BAB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C130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Tajemnica niebieskich drzwi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31A0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Wydawnictwo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Mamania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Grupa Wydawnicza Relacja,</w:t>
            </w:r>
          </w:p>
        </w:tc>
      </w:tr>
      <w:tr w:rsidR="00516F7D" w14:paraId="302984F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84EF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A4DF3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424C87F" wp14:editId="322C6B42">
                  <wp:extent cx="855366" cy="1214186"/>
                  <wp:effectExtent l="0" t="0" r="1884" b="5014"/>
                  <wp:docPr id="26" name="Obraz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66" cy="121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D0C3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64116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96E0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Stamper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Phil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EA05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1420F9CF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ED863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033F1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58690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7E5E6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The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gravity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us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BB37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Jaguar,</w:t>
            </w:r>
          </w:p>
        </w:tc>
      </w:tr>
      <w:tr w:rsidR="00516F7D" w14:paraId="4793FBA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C2D4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2B82A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D1B8283" wp14:editId="536ADCFD">
                  <wp:extent cx="804598" cy="1249417"/>
                  <wp:effectExtent l="0" t="0" r="0" b="7883"/>
                  <wp:docPr id="27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98" cy="1249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01140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64119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2B6F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Mbalia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Kwame</w:t>
            </w:r>
            <w:proofErr w:type="spellEnd"/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1FF1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3E33150B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94D5F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9FA72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9C572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8A50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Tristan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Strong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niszczy </w:t>
            </w:r>
            <w:r>
              <w:rPr>
                <w:rFonts w:eastAsia="Times New Roman" w:cs="Calibri"/>
                <w:color w:val="000000"/>
                <w:lang w:eastAsia="pl-PL"/>
              </w:rPr>
              <w:t>świat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06FEF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Galeria Książki,</w:t>
            </w:r>
          </w:p>
        </w:tc>
      </w:tr>
      <w:tr w:rsidR="00516F7D" w14:paraId="37EA610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B0C2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E271C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5ACCA6C" wp14:editId="10DE7C63">
                  <wp:extent cx="868231" cy="1086435"/>
                  <wp:effectExtent l="0" t="0" r="8069" b="0"/>
                  <wp:docPr id="28" name="Obraz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231" cy="10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F291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64121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797D0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Negley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Keith</w:t>
            </w:r>
            <w:proofErr w:type="spellEnd"/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8059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16F7D" w14:paraId="28E928DF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8D263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BE413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98B04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6D15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Twardziele też czują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931D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Burda Media Polska,</w:t>
            </w:r>
          </w:p>
        </w:tc>
      </w:tr>
      <w:tr w:rsidR="00516F7D" w14:paraId="691D4A5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1B5D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A2091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2568BB3" wp14:editId="0D3A328A">
                  <wp:extent cx="828007" cy="1150644"/>
                  <wp:effectExtent l="0" t="0" r="0" b="0"/>
                  <wp:docPr id="29" name="Obraz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7" cy="115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0599B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64123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A5DC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Arnold, Elana K.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BBC2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516F7D" w14:paraId="70CC840D" w14:textId="7777777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95A86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290A3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37B67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2157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Zuzanna :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EDB36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Zielona Sowa,</w:t>
            </w:r>
          </w:p>
        </w:tc>
      </w:tr>
      <w:tr w:rsidR="00516F7D" w14:paraId="7565AA0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2D3F7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AA4A4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CB189D0" wp14:editId="1200B473">
                  <wp:extent cx="768516" cy="1127199"/>
                  <wp:effectExtent l="0" t="0" r="0" b="0"/>
                  <wp:docPr id="30" name="Obraz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516" cy="1127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AEF6F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64124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0569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Olszewska, Anna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6632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5BFFB331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89B7E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21F99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2D67E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B9C87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Usłysz mnie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0D170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Zysk i S-ka Wydawnictwo,</w:t>
            </w:r>
          </w:p>
        </w:tc>
      </w:tr>
      <w:tr w:rsidR="00516F7D" w14:paraId="1E92416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A423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BACB3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01768FC" wp14:editId="5D2350C7">
                  <wp:extent cx="763258" cy="1083445"/>
                  <wp:effectExtent l="0" t="0" r="0" b="2405"/>
                  <wp:docPr id="31" name="Obraz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58" cy="108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D0BC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64125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A5080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Nowak, Ewa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F22AF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3F219D14" w14:textId="77777777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4F917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4E948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647CB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D326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 podwodnych krainach /.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281F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Burda Media Polska,</w:t>
            </w:r>
          </w:p>
        </w:tc>
      </w:tr>
      <w:tr w:rsidR="00516F7D" w14:paraId="1D7EF36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3DDC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F3EFB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EDEDC34" wp14:editId="36B27EAC">
                  <wp:extent cx="791678" cy="1123788"/>
                  <wp:effectExtent l="0" t="0" r="8422" b="162"/>
                  <wp:docPr id="32" name="Obraz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678" cy="1123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0056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64127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C925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Reddy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Swapna</w:t>
            </w:r>
            <w:proofErr w:type="spellEnd"/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7F857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16F7D" w14:paraId="305A4FB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D83ED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AE114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9AF21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0705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Wielki casting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35E6E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Słowne Młode,</w:t>
            </w:r>
          </w:p>
        </w:tc>
      </w:tr>
      <w:tr w:rsidR="00516F7D" w14:paraId="55F99AB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2053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DF920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8B266C5" wp14:editId="6F1D8F0C">
                  <wp:extent cx="788880" cy="1183315"/>
                  <wp:effectExtent l="0" t="0" r="0" b="0"/>
                  <wp:docPr id="33" name="Obraz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880" cy="118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B0FA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64130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52B87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Mull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Brandon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39F0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16F7D" w14:paraId="4EBAE452" w14:textId="77777777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1A5B7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F36A5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0379F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2CD3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Wojna cukierkowa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88E6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Wilga - Grupa </w:t>
            </w:r>
            <w:r>
              <w:rPr>
                <w:rFonts w:eastAsia="Times New Roman" w:cs="Calibri"/>
                <w:color w:val="000000"/>
                <w:lang w:eastAsia="pl-PL"/>
              </w:rPr>
              <w:t>Wydawnicza Foksal,</w:t>
            </w:r>
          </w:p>
        </w:tc>
      </w:tr>
      <w:tr w:rsidR="00516F7D" w14:paraId="669446E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609C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164DE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C05A662" wp14:editId="5FCCF483">
                  <wp:extent cx="941091" cy="837910"/>
                  <wp:effectExtent l="0" t="0" r="0" b="290"/>
                  <wp:docPr id="34" name="Obraz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91" cy="83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7693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64134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B871E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Bailey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Ella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B6F9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16F7D" w14:paraId="5E2368C2" w14:textId="77777777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0BFFE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25654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6B34D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9623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 delfinkiem w oceanie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8EE1B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Słowne Młode,</w:t>
            </w:r>
          </w:p>
        </w:tc>
      </w:tr>
      <w:tr w:rsidR="00516F7D" w14:paraId="202B367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6CA5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D7313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4CD298B" wp14:editId="5DBF9F2C">
                  <wp:extent cx="927146" cy="825502"/>
                  <wp:effectExtent l="0" t="0" r="6304" b="0"/>
                  <wp:docPr id="35" name="Obraz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46" cy="825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4895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64135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524C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Bailey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Ella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1724F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16F7D" w14:paraId="6C86B955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62191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28E72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F6BED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C4BFF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 małpką w lesie deszczowym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C5AD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Słowne Młode,</w:t>
            </w:r>
          </w:p>
        </w:tc>
      </w:tr>
      <w:tr w:rsidR="00516F7D" w14:paraId="31EBBC0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0E50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FB7E0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B4A477C" wp14:editId="0BA51420">
                  <wp:extent cx="794631" cy="1205618"/>
                  <wp:effectExtent l="0" t="0" r="5469" b="0"/>
                  <wp:docPr id="36" name="Obraz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631" cy="120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E074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64141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9449E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Leonard, M. G.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A52E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174FF023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9AE17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875C2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A5F4D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7064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Złodziej w Sokole </w:t>
            </w:r>
            <w:r>
              <w:rPr>
                <w:rFonts w:eastAsia="Times New Roman" w:cs="Calibri"/>
                <w:color w:val="000000"/>
                <w:lang w:eastAsia="pl-PL"/>
              </w:rPr>
              <w:t>Górskim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8D4FE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Tekturka,</w:t>
            </w:r>
          </w:p>
        </w:tc>
      </w:tr>
      <w:tr w:rsidR="00516F7D" w14:paraId="3213596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C3CB6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215B2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701CC51" wp14:editId="7B081E35">
                  <wp:extent cx="805248" cy="1012231"/>
                  <wp:effectExtent l="0" t="0" r="0" b="0"/>
                  <wp:docPr id="37" name="Obraz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248" cy="1012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6FFA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64142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A1657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 dziecięcych wyzwań :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7CBD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16F7D" w14:paraId="1BA09AE6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963F7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CC044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8B9C2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B2523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C8B8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Centrum Edukacji Dziecięcej -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Publicat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516F7D" w14:paraId="736A7875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3248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D00A6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17BCED8" wp14:editId="05BAE40D">
                  <wp:extent cx="748454" cy="1051148"/>
                  <wp:effectExtent l="0" t="0" r="0" b="0"/>
                  <wp:docPr id="38" name="Obraz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454" cy="105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E9D5F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64147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820C6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Musierowicz, Małgorzata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E2EE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[2016].</w:t>
            </w:r>
          </w:p>
        </w:tc>
      </w:tr>
      <w:tr w:rsidR="00516F7D" w14:paraId="729A518D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C1C36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31943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CEA6B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9E4D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Brulion Bebe B.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DAB8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Akapit Press,</w:t>
            </w:r>
          </w:p>
        </w:tc>
      </w:tr>
      <w:tr w:rsidR="00516F7D" w14:paraId="24CEB0C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78390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EF02C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DCB874F" wp14:editId="3412DD11">
                  <wp:extent cx="799825" cy="982257"/>
                  <wp:effectExtent l="0" t="0" r="275" b="8343"/>
                  <wp:docPr id="39" name="Obraz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825" cy="98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09F0E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64149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2921B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 to za kuleczka?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C1496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3E13E703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FDC64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6C0F9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5BF5D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B2162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CA6B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Dwie Siostry,</w:t>
            </w:r>
          </w:p>
        </w:tc>
      </w:tr>
      <w:tr w:rsidR="00516F7D" w14:paraId="5D4284CE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22ABE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E8DE5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2B79709" wp14:editId="682A2782">
                  <wp:extent cx="830768" cy="1297981"/>
                  <wp:effectExtent l="0" t="0" r="7432" b="0"/>
                  <wp:docPr id="40" name="Obraz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768" cy="1297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65FF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64155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D1F90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Arden,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Katherine</w:t>
            </w:r>
            <w:proofErr w:type="spellEnd"/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0A90E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2019.</w:t>
            </w:r>
          </w:p>
        </w:tc>
      </w:tr>
      <w:tr w:rsidR="00516F7D" w14:paraId="473950B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DC374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01334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D9878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F009F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Dziewczyna z wieży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7A31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Warszawskie Wydawnictwo Literackie Muza,</w:t>
            </w:r>
          </w:p>
        </w:tc>
      </w:tr>
      <w:tr w:rsidR="00516F7D" w14:paraId="4587C9B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AA417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61338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43A8E01" wp14:editId="456685CB">
                  <wp:extent cx="828373" cy="1104723"/>
                  <wp:effectExtent l="0" t="0" r="0" b="177"/>
                  <wp:docPr id="41" name="Obraz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373" cy="110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C37C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64156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42DC0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Chamblain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Joris</w:t>
            </w:r>
            <w:proofErr w:type="spellEnd"/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BE687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6DD06052" w14:textId="77777777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186C9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C8DAF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4430C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D005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Enola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i niezwykłe zwierzęta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319C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Egmont Polska,</w:t>
            </w:r>
          </w:p>
        </w:tc>
      </w:tr>
      <w:tr w:rsidR="00516F7D" w14:paraId="1665277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C2E2F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4BFC7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92796E3" wp14:editId="4ED449A5">
                  <wp:extent cx="884480" cy="1106771"/>
                  <wp:effectExtent l="0" t="0" r="0" b="0"/>
                  <wp:docPr id="42" name="Obraz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80" cy="110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E152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64157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D52AE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Prokop, Marcin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99FD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516F7D" w14:paraId="7C243833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8A4FA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DD7FE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42EEC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8F31E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Gaz do dechy ! :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3A88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Znak Emotikon,</w:t>
            </w:r>
          </w:p>
        </w:tc>
      </w:tr>
      <w:tr w:rsidR="00516F7D" w14:paraId="1AC0259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CE67B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2AA29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11A2E36" wp14:editId="246B9D58">
                  <wp:extent cx="891823" cy="1137495"/>
                  <wp:effectExtent l="0" t="0" r="3527" b="5505"/>
                  <wp:docPr id="43" name="Obraz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823" cy="113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6F0E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64159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50AF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Romero,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Ico</w:t>
            </w:r>
            <w:proofErr w:type="spellEnd"/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263EB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5B7A34F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E9EAB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9E249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ACE08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ED5A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Jad :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681B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Kropka,</w:t>
            </w:r>
          </w:p>
        </w:tc>
      </w:tr>
      <w:tr w:rsidR="00516F7D" w14:paraId="784E6FEC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F0DD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30C0F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F7FF6A2" wp14:editId="7B25917F">
                  <wp:extent cx="928161" cy="936290"/>
                  <wp:effectExtent l="0" t="0" r="5289" b="0"/>
                  <wp:docPr id="44" name="Obraz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161" cy="93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2673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64160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E01DE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Supeł, Barbara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A828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16F7D" w14:paraId="2FA68801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8ACBD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7C02D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45F62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BEEB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Jadzia Pętelka idzie na piknik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0F010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Zielona Sowa,</w:t>
            </w:r>
          </w:p>
        </w:tc>
      </w:tr>
      <w:tr w:rsidR="00516F7D" w14:paraId="64E691C0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C6150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DF076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B4B9D82" wp14:editId="4EE6857A">
                  <wp:extent cx="993111" cy="993111"/>
                  <wp:effectExtent l="0" t="0" r="0" b="0"/>
                  <wp:docPr id="45" name="Obraz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11" cy="99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EB3C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64162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311F6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Hepworth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Amelia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4E73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16F7D" w14:paraId="06765CAF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2671C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AA0BF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597BB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A9A5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Ciało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F679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Wilga - Grupa Wydawnicza Foksal,</w:t>
            </w:r>
          </w:p>
        </w:tc>
      </w:tr>
      <w:tr w:rsidR="00516F7D" w14:paraId="42290BE8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E61F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12A01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C9B7FE5" wp14:editId="74866794">
                  <wp:extent cx="910614" cy="910614"/>
                  <wp:effectExtent l="0" t="0" r="3786" b="3786"/>
                  <wp:docPr id="46" name="Obraz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614" cy="910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54A1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64163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768F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Hepworth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Amelia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35A3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16F7D" w14:paraId="071AA219" w14:textId="77777777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A9CE5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1E053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78F8C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A949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Rakieta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3936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Wilga - Grupa Wydawnicza Foksal,</w:t>
            </w:r>
          </w:p>
        </w:tc>
      </w:tr>
      <w:tr w:rsidR="00516F7D" w14:paraId="77F62C6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95E1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B8BBB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3408E7A" wp14:editId="3EA6C5F2">
                  <wp:extent cx="891329" cy="1024329"/>
                  <wp:effectExtent l="0" t="0" r="4021" b="4371"/>
                  <wp:docPr id="47" name="Obraz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329" cy="102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C91C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64164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0BBA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Fox,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Dhana</w:t>
            </w:r>
            <w:proofErr w:type="spellEnd"/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B0ED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516F7D" w14:paraId="6EF55682" w14:textId="77777777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1FF0D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25FFA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8D3E2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56BAE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Jak zdobyć przyjaciela? :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0BF3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Zielona Sowa,</w:t>
            </w:r>
          </w:p>
        </w:tc>
      </w:tr>
      <w:tr w:rsidR="00516F7D" w14:paraId="03821A5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4A0C7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8CD55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F04B6C6" wp14:editId="12E485F3">
                  <wp:extent cx="926844" cy="926844"/>
                  <wp:effectExtent l="0" t="0" r="6606" b="6606"/>
                  <wp:docPr id="48" name="Obraz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44" cy="926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A03F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64165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68BD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Broda, </w:t>
            </w:r>
            <w:r>
              <w:rPr>
                <w:rFonts w:eastAsia="Times New Roman" w:cs="Calibri"/>
                <w:color w:val="000000"/>
                <w:lang w:eastAsia="pl-PL"/>
              </w:rPr>
              <w:t>Martyna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ECB8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16F7D" w14:paraId="0F7BBAC1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A16FC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09A0A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238F6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0329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Jesteś kimś wyjątkowym 2 :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0F8F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Wydawnictwo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Mamania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516F7D" w14:paraId="56F3D44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8393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87255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3F381B5" wp14:editId="0FC3F312">
                  <wp:extent cx="976158" cy="976158"/>
                  <wp:effectExtent l="0" t="0" r="0" b="0"/>
                  <wp:docPr id="49" name="Obraz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158" cy="97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7284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64166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1204E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Głowińska, Anita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13B7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6E7DEF83" w14:textId="77777777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2FB0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66919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ACF14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71AC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 zasiejemy w ogródku?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BA03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Media Rodzina,</w:t>
            </w:r>
          </w:p>
        </w:tc>
      </w:tr>
      <w:tr w:rsidR="00516F7D" w14:paraId="704FEE4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A61C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54257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B50A5BF" wp14:editId="0FF370AC">
                  <wp:extent cx="940606" cy="940606"/>
                  <wp:effectExtent l="0" t="0" r="0" b="0"/>
                  <wp:docPr id="50" name="Obraz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606" cy="940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EEEFB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64167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2D1D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Samojlik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Tomasz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85FC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10EBE3F5" w14:textId="7777777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4D31D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3D7BA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7CC65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8FFA7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Kropla wody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4960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Media Rodzina,</w:t>
            </w:r>
          </w:p>
        </w:tc>
      </w:tr>
      <w:tr w:rsidR="00516F7D" w14:paraId="1273ED1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4F2F0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8BF3A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93639B3" wp14:editId="005038E3">
                  <wp:extent cx="863065" cy="1162705"/>
                  <wp:effectExtent l="0" t="0" r="0" b="0"/>
                  <wp:docPr id="51" name="Obraz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065" cy="116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CC5F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64170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3BA40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Hamon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Jerome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CE61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2022.</w:t>
            </w:r>
          </w:p>
        </w:tc>
      </w:tr>
      <w:tr w:rsidR="00516F7D" w14:paraId="69B56455" w14:textId="77777777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AE141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01B95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EF9F9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88CF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Marzenia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3B7F7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Story House Egmont sp. z o.o.,</w:t>
            </w:r>
          </w:p>
        </w:tc>
      </w:tr>
      <w:tr w:rsidR="00516F7D" w14:paraId="34B186F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6F667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7D257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0A2FA10" wp14:editId="276007FD">
                  <wp:extent cx="863815" cy="1145980"/>
                  <wp:effectExtent l="0" t="0" r="0" b="0"/>
                  <wp:docPr id="52" name="Obraz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815" cy="114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D366F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64172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E3090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Blasco,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Serena</w:t>
            </w:r>
            <w:proofErr w:type="spellEnd"/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A086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2022.</w:t>
            </w:r>
          </w:p>
        </w:tc>
      </w:tr>
      <w:tr w:rsidR="00516F7D" w14:paraId="45916B4C" w14:textId="77777777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3EEC7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C067B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193BF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DD1EB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Metro Baker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Street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ADB7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 xml:space="preserve">Story House Egmont sp. z </w:t>
            </w:r>
            <w:proofErr w:type="spellStart"/>
            <w:r>
              <w:rPr>
                <w:rFonts w:eastAsia="Times New Roman" w:cs="Calibri"/>
                <w:color w:val="000000"/>
                <w:lang w:val="en-US" w:eastAsia="pl-PL"/>
              </w:rPr>
              <w:t>o.o.</w:t>
            </w:r>
            <w:proofErr w:type="spellEnd"/>
            <w:r>
              <w:rPr>
                <w:rFonts w:eastAsia="Times New Roman" w:cs="Calibri"/>
                <w:color w:val="000000"/>
                <w:lang w:val="en-US" w:eastAsia="pl-PL"/>
              </w:rPr>
              <w:t>,</w:t>
            </w:r>
          </w:p>
        </w:tc>
      </w:tr>
      <w:tr w:rsidR="00516F7D" w14:paraId="6DE0458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E1600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F0492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A1F4469" wp14:editId="0C903F46">
                  <wp:extent cx="850538" cy="1344753"/>
                  <wp:effectExtent l="0" t="0" r="6712" b="7797"/>
                  <wp:docPr id="53" name="Obraz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538" cy="134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F379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64174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3B06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Quayle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Ruth</w:t>
            </w:r>
            <w:proofErr w:type="spellEnd"/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373D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03C24F0F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7B231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BE888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45E02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739D6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Natka i </w:t>
            </w:r>
            <w:r>
              <w:rPr>
                <w:rFonts w:eastAsia="Times New Roman" w:cs="Calibri"/>
                <w:color w:val="000000"/>
                <w:lang w:eastAsia="pl-PL"/>
              </w:rPr>
              <w:t>wyścig z jajkiem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288AE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Wilga,</w:t>
            </w:r>
          </w:p>
        </w:tc>
      </w:tr>
      <w:tr w:rsidR="00516F7D" w14:paraId="079F5276" w14:textId="777777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FAFB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5D5D5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4D80CB7" wp14:editId="3F6C895E">
                  <wp:extent cx="857515" cy="1001743"/>
                  <wp:effectExtent l="0" t="0" r="0" b="7907"/>
                  <wp:docPr id="54" name="Obraz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515" cy="100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8FCA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64175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0ABC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Dale, Elizabeth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B6C8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12375190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B1D10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69806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2F445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1EFF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Nic nie przestraszy misia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F4B4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Tako,</w:t>
            </w:r>
          </w:p>
        </w:tc>
      </w:tr>
      <w:tr w:rsidR="00516F7D" w14:paraId="49DD775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0BD5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55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C2C50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1DEC087" wp14:editId="198CCBAB">
                  <wp:extent cx="761676" cy="1182758"/>
                  <wp:effectExtent l="0" t="0" r="324" b="0"/>
                  <wp:docPr id="55" name="Obraz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676" cy="118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CC90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64176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84AA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King, Myra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515A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516F7D" w14:paraId="33B444FE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87895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6D182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038D9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1C7C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Nieustraszona wojowniczka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918A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Tandem,</w:t>
            </w:r>
          </w:p>
        </w:tc>
      </w:tr>
      <w:tr w:rsidR="00516F7D" w14:paraId="18F54449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79B3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9753F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96E23AE" wp14:editId="215BABC5">
                  <wp:extent cx="833621" cy="1189451"/>
                  <wp:effectExtent l="0" t="0" r="4579" b="0"/>
                  <wp:docPr id="56" name="Obraz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621" cy="1189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3F8E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64177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0C26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Musierowicz, Małgorzata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EFFB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[2018].</w:t>
            </w:r>
          </w:p>
        </w:tc>
      </w:tr>
      <w:tr w:rsidR="00516F7D" w14:paraId="55548CB5" w14:textId="7777777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96376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96F85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8305B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41A9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Nutria i </w:t>
            </w:r>
            <w:r>
              <w:rPr>
                <w:rFonts w:eastAsia="Times New Roman" w:cs="Calibri"/>
                <w:color w:val="000000"/>
                <w:lang w:eastAsia="pl-PL"/>
              </w:rPr>
              <w:t>Nerwus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D766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Akapit Press,</w:t>
            </w:r>
          </w:p>
        </w:tc>
      </w:tr>
      <w:tr w:rsidR="00516F7D" w14:paraId="59FACED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6F18B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D29A7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4D96B13" wp14:editId="33ED8ED2">
                  <wp:extent cx="790736" cy="1110529"/>
                  <wp:effectExtent l="0" t="0" r="9364" b="0"/>
                  <wp:docPr id="57" name="Obraz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736" cy="111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3C270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64178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7033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Maleszka, Andrzej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2A46E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2020.</w:t>
            </w:r>
          </w:p>
        </w:tc>
      </w:tr>
      <w:tr w:rsidR="00516F7D" w14:paraId="119D35AA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D5DB5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08F32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22B9C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FCD3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Olbrzym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0DD7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Znak Emotikon- Społeczny Instytut Wydawniczy Znak,</w:t>
            </w:r>
          </w:p>
        </w:tc>
      </w:tr>
      <w:tr w:rsidR="00516F7D" w14:paraId="5BB0E0F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071E7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E9F23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B8CDCBD" wp14:editId="25FD1F52">
                  <wp:extent cx="925537" cy="925537"/>
                  <wp:effectExtent l="0" t="0" r="7913" b="7913"/>
                  <wp:docPr id="58" name="Obraz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537" cy="925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BAAA0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64181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D9CB6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Samojlik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Tomasz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1AAC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4C964691" w14:textId="7777777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353AD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DD590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6B440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DEB4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Pory roku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77EBF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Media Rodzina,</w:t>
            </w:r>
          </w:p>
        </w:tc>
      </w:tr>
      <w:tr w:rsidR="00516F7D" w14:paraId="68F1E40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E191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48CB2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AA74C66" wp14:editId="7F2AED6C">
                  <wp:extent cx="926268" cy="926268"/>
                  <wp:effectExtent l="0" t="0" r="7182" b="7182"/>
                  <wp:docPr id="59" name="Obraz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268" cy="92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67B9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64182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0B537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Matraś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Agata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4B28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2022.</w:t>
            </w:r>
          </w:p>
        </w:tc>
      </w:tr>
      <w:tr w:rsidR="00516F7D" w14:paraId="122498E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675A1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B7017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7EA97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F5A3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Profesjonaliski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545D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Papilon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-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Publicat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516F7D" w14:paraId="4AA9B846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B9DE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49C26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CE3388E" wp14:editId="23FD5DDA">
                  <wp:extent cx="891475" cy="1069774"/>
                  <wp:effectExtent l="0" t="0" r="3875" b="0"/>
                  <wp:docPr id="60" name="Obraz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475" cy="1069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74EB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64186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3DEC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Bednarek, Justyna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674C0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44201B13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F3D0E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623F2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DB715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574FF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Smopsy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648B6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Literatura,</w:t>
            </w:r>
          </w:p>
        </w:tc>
      </w:tr>
      <w:tr w:rsidR="00516F7D" w14:paraId="2E2C82A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B812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628BC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A064BDC" wp14:editId="6E9924B0">
                  <wp:extent cx="777450" cy="1109304"/>
                  <wp:effectExtent l="0" t="0" r="3600" b="0"/>
                  <wp:docPr id="61" name="Obraz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450" cy="110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561E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64188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AB2B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Żeromski, Stefan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5F1D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16F7D" w14:paraId="26494346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D1290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E0C9C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67E88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11AA6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Syzyfowe prace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813B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Greg,</w:t>
            </w:r>
          </w:p>
        </w:tc>
      </w:tr>
      <w:tr w:rsidR="00516F7D" w14:paraId="2025029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6AE9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3DE39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421781D" wp14:editId="1309B3E6">
                  <wp:extent cx="755769" cy="1078361"/>
                  <wp:effectExtent l="0" t="0" r="6231" b="7489"/>
                  <wp:docPr id="62" name="Obraz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69" cy="107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0F99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64189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4CBC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Żeromski, Stefan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9B58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16F7D" w14:paraId="7321D7E5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0FD79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8E1A6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57D37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16DA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Syzyfowe prace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7EB1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Greg,</w:t>
            </w:r>
          </w:p>
        </w:tc>
      </w:tr>
      <w:tr w:rsidR="00516F7D" w14:paraId="1E41AB8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45B8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86D9C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6473D57" wp14:editId="26093B0D">
                  <wp:extent cx="762060" cy="1087340"/>
                  <wp:effectExtent l="0" t="0" r="0" b="0"/>
                  <wp:docPr id="63" name="Obraz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60" cy="108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1E797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64190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E779B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Żeromski, Stefan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F306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516F7D" w14:paraId="6F03730C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D2889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90436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3496E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4FB8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Syzyfowe prace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2E3A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Greg,</w:t>
            </w:r>
          </w:p>
        </w:tc>
      </w:tr>
      <w:tr w:rsidR="00516F7D" w14:paraId="38ABC493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19236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64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30F64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B2B32B8" wp14:editId="5345A43E">
                  <wp:extent cx="834984" cy="1172663"/>
                  <wp:effectExtent l="0" t="0" r="3216" b="8437"/>
                  <wp:docPr id="64" name="Obraz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984" cy="117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226D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64192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94386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Stelmaszyk, Agnieszka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04CB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16F7D" w14:paraId="7AB74AD2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108F4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15268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32A7C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1B48E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Szpieg, szmaragd i brukselskie koronki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89FC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Wilga - Grupa Wydawnicza Foksal,</w:t>
            </w:r>
          </w:p>
        </w:tc>
      </w:tr>
      <w:tr w:rsidR="00516F7D" w14:paraId="0BD6357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E41E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38FF0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1BAD1D7" wp14:editId="6710ED7C">
                  <wp:extent cx="829177" cy="1177006"/>
                  <wp:effectExtent l="0" t="0" r="9023" b="4094"/>
                  <wp:docPr id="65" name="Obraz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177" cy="117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5D38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64193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11798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Widmark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Martin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3007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516F7D" w14:paraId="45B45619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EEF34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B5BDC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FC2B7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DBE5F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Tajemnica szpitala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D1ED3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Zakamarki,</w:t>
            </w:r>
          </w:p>
        </w:tc>
      </w:tr>
      <w:tr w:rsidR="00516F7D" w14:paraId="2D9B712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7E7EE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9700C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F7399B9" wp14:editId="60DD025B">
                  <wp:extent cx="787627" cy="1223064"/>
                  <wp:effectExtent l="0" t="0" r="0" b="0"/>
                  <wp:docPr id="66" name="Obraz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627" cy="1223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C6D5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64196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BEC3E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Tuffin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Olivia.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2B234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516F7D" w14:paraId="69512F7A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F923F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A4883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CAA53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EF8BB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Tosia i wymarzony kucyk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9222E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Zielona Sowa,</w:t>
            </w:r>
          </w:p>
        </w:tc>
      </w:tr>
      <w:tr w:rsidR="00516F7D" w14:paraId="5D2BAFE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7436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15EFF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9B04716" wp14:editId="1AA3CB4B">
                  <wp:extent cx="913366" cy="1025655"/>
                  <wp:effectExtent l="0" t="0" r="1034" b="3045"/>
                  <wp:docPr id="67" name="Obraz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366" cy="102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6264A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64206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7D3E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Greig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Louise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A0C6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516F7D" w14:paraId="1373177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8FA86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FE84F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FDB76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349FB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Zieleń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A15C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Zielona Sowa,</w:t>
            </w:r>
          </w:p>
        </w:tc>
      </w:tr>
      <w:tr w:rsidR="00516F7D" w14:paraId="02931483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705EB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AE73B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8BACDD9" wp14:editId="5177A9E4">
                  <wp:extent cx="791385" cy="1236442"/>
                  <wp:effectExtent l="0" t="0" r="8715" b="1808"/>
                  <wp:docPr id="68" name="Obraz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385" cy="1236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59A9F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64207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9BDF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Arden,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Katherine</w:t>
            </w:r>
            <w:proofErr w:type="spellEnd"/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8D43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2E273455" w14:textId="77777777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68BE0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1099C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A9277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1D58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Zima czarownicy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A082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Warszawskie Wydawnictwo Literackie Muza,</w:t>
            </w:r>
          </w:p>
        </w:tc>
      </w:tr>
      <w:tr w:rsidR="00516F7D" w14:paraId="08DE20D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F5FE5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EA4D1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6BD622C" wp14:editId="5A6C23B9">
                  <wp:extent cx="909379" cy="1017041"/>
                  <wp:effectExtent l="0" t="0" r="5021" b="0"/>
                  <wp:docPr id="69" name="Obraz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79" cy="1017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5AA7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64208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A389B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Oxlade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Chris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A58D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516F7D" w14:paraId="0EB0F8D0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ECCEB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83408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0D685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28E52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Znajdź napraw jedź! :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AE71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Papilon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516F7D" w14:paraId="26517B1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5FCA9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AA29B" w14:textId="77777777" w:rsidR="00516F7D" w:rsidRDefault="00902FA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1A36639" wp14:editId="74954F67">
                  <wp:extent cx="929899" cy="1060502"/>
                  <wp:effectExtent l="0" t="0" r="3551" b="6298"/>
                  <wp:docPr id="70" name="Obraz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899" cy="106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CEB86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64209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45E01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Chapman,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Jane</w:t>
            </w:r>
            <w:proofErr w:type="spellEnd"/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71C9C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2022.</w:t>
            </w:r>
          </w:p>
        </w:tc>
      </w:tr>
      <w:tr w:rsidR="00516F7D" w14:paraId="6A69E583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CFDB3" w14:textId="77777777" w:rsidR="00516F7D" w:rsidRDefault="00516F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D80AA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DBBEB" w14:textId="77777777" w:rsidR="00516F7D" w:rsidRDefault="00516F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F0F1F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Żegnaj, niedźwiadku /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3EF8D" w14:textId="77777777" w:rsidR="00516F7D" w:rsidRDefault="00902F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Wilga,</w:t>
            </w:r>
          </w:p>
        </w:tc>
      </w:tr>
    </w:tbl>
    <w:p w14:paraId="7B96C501" w14:textId="77777777" w:rsidR="00516F7D" w:rsidRDefault="00516F7D"/>
    <w:sectPr w:rsidR="00516F7D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0C88" w14:textId="77777777" w:rsidR="00902FA8" w:rsidRDefault="00902FA8">
      <w:pPr>
        <w:spacing w:after="0" w:line="240" w:lineRule="auto"/>
      </w:pPr>
      <w:r>
        <w:separator/>
      </w:r>
    </w:p>
  </w:endnote>
  <w:endnote w:type="continuationSeparator" w:id="0">
    <w:p w14:paraId="2CB32A08" w14:textId="77777777" w:rsidR="00902FA8" w:rsidRDefault="0090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F71D" w14:textId="77777777" w:rsidR="00902FA8" w:rsidRDefault="00902F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AE4DBC" w14:textId="77777777" w:rsidR="00902FA8" w:rsidRDefault="00902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6F7D"/>
    <w:rsid w:val="001302CB"/>
    <w:rsid w:val="00516F7D"/>
    <w:rsid w:val="0090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B07B"/>
  <w15:docId w15:val="{BB404B39-6248-49C4-8088-7CC9248B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56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" Type="http://schemas.openxmlformats.org/officeDocument/2006/relationships/image" Target="media/image2.jpeg"/><Relationship Id="rId71" Type="http://schemas.openxmlformats.org/officeDocument/2006/relationships/image" Target="media/image6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875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Krzemianowska</dc:creator>
  <dc:description/>
  <cp:lastModifiedBy>Joanna Krzemianowska</cp:lastModifiedBy>
  <cp:revision>2</cp:revision>
  <dcterms:created xsi:type="dcterms:W3CDTF">2022-03-31T10:30:00Z</dcterms:created>
  <dcterms:modified xsi:type="dcterms:W3CDTF">2022-03-31T10:30:00Z</dcterms:modified>
</cp:coreProperties>
</file>