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790"/>
        <w:gridCol w:w="1442"/>
        <w:gridCol w:w="3548"/>
        <w:gridCol w:w="3148"/>
      </w:tblGrid>
      <w:tr w:rsidR="002A458E" w14:paraId="602CB31C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5468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EB62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FCB1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F1D0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9700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2A458E" w14:paraId="7798E5A8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013E9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8AA37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6A7EB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4B51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4219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2A458E" w14:paraId="0C3322E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F556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BC4CE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5196E4C" wp14:editId="7BA92BE1">
                  <wp:extent cx="910486" cy="1217551"/>
                  <wp:effectExtent l="0" t="0" r="3914" b="1649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486" cy="1217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9E6C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64626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664B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Griffiths, Andy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36C6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4EDCF0AB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EF68D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531A6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E9083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AB7F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143-piętrowy domek na drzewie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FAE4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Nasza Księgarnia,</w:t>
            </w:r>
          </w:p>
        </w:tc>
      </w:tr>
      <w:tr w:rsidR="002A458E" w14:paraId="6BAE212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9B00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2E990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054183" wp14:editId="78AF1248">
                  <wp:extent cx="840150" cy="1015569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50" cy="10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71E2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64627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D1DD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Rusinek, Michał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E2F6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1F46EF5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B4DC8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3BF83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6AD80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AE81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Abecadło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64CA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Trefl,</w:t>
            </w:r>
          </w:p>
        </w:tc>
      </w:tr>
      <w:tr w:rsidR="002A458E" w14:paraId="4D17FE25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8CC8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BFEF0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F5D503C" wp14:editId="69DC0634">
                  <wp:extent cx="863696" cy="1186461"/>
                  <wp:effectExtent l="0" t="0" r="0" b="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96" cy="118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FFC3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64628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B278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Sanderson, Brandon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7B78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</w:t>
            </w:r>
          </w:p>
        </w:tc>
      </w:tr>
      <w:tr w:rsidR="002A458E" w14:paraId="4E2932C9" w14:textId="7777777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DBE50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AD9FA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940A3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1679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Zakon Rozbitej Soczewki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FAC1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IUVI,</w:t>
            </w:r>
          </w:p>
        </w:tc>
      </w:tr>
      <w:tr w:rsidR="002A458E" w14:paraId="4776551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E39B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8DC25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E6F533" wp14:editId="0F59661E">
                  <wp:extent cx="954368" cy="1079942"/>
                  <wp:effectExtent l="0" t="0" r="0" b="5908"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368" cy="107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2804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64629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F57E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Kruszewicz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Andrzej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B9F9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1F43DED2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A7EFD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67585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73F57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5C62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Andrzej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Kruszewicz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opowiada o ptakach świata.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F559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Multico Oficyna Wydawnicza,</w:t>
            </w:r>
          </w:p>
        </w:tc>
      </w:tr>
      <w:tr w:rsidR="002A458E" w14:paraId="4F3B2AE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7EB0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FD24B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AF5666" wp14:editId="28928E87">
                  <wp:extent cx="926031" cy="1157538"/>
                  <wp:effectExtent l="0" t="0" r="7419" b="4512"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31" cy="115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358E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64639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708C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7EF1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72C5BC9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AB871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28191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1928E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04D9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Życzliwość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D8B4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Słowne Młode,</w:t>
            </w:r>
          </w:p>
        </w:tc>
      </w:tr>
      <w:tr w:rsidR="002A458E" w14:paraId="0C285FC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1193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03DF3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972941B" wp14:editId="5BA89916">
                  <wp:extent cx="841065" cy="1194819"/>
                  <wp:effectExtent l="0" t="0" r="0" b="5331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065" cy="119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5624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64645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71C5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Ryrych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Katarzyna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6654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38FC7B43" w14:textId="7777777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F79B1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C1C59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839C7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D710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Detektywi na wakacjach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58BA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2A458E" w14:paraId="7D460AA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1864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9B3A1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05D38E" wp14:editId="7091E45F">
                  <wp:extent cx="982925" cy="1039828"/>
                  <wp:effectExtent l="0" t="0" r="7675" b="7922"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25" cy="103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CECC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64646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528A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Bush,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Zack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445C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4DEED43B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4AD2D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4437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9F01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9A14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Dla mnie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C4E2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:Dwukropek - Wydawnictwo Juka-91,</w:t>
            </w:r>
          </w:p>
        </w:tc>
      </w:tr>
      <w:tr w:rsidR="002A458E" w14:paraId="06B3C5B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0BFC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97DFF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F2FF08" wp14:editId="302EACC0">
                  <wp:extent cx="998689" cy="935614"/>
                  <wp:effectExtent l="0" t="0" r="0" b="0"/>
                  <wp:docPr id="8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689" cy="93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3778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64648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D525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Lindgren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Barbro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3E8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4B1C50E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4B1B5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23761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38125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E3A6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Dom Knuta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3C36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Zakamarki,</w:t>
            </w:r>
          </w:p>
        </w:tc>
      </w:tr>
      <w:tr w:rsidR="002A458E" w14:paraId="2BF35CD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E1B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B0DBB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9A6093C" wp14:editId="41BD0136">
                  <wp:extent cx="872008" cy="1258333"/>
                  <wp:effectExtent l="0" t="0" r="4292" b="0"/>
                  <wp:docPr id="9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008" cy="125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C07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64650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7312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Terlikowska, Maria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4C84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2020.</w:t>
            </w:r>
          </w:p>
        </w:tc>
      </w:tr>
      <w:tr w:rsidR="002A458E" w14:paraId="792CB71E" w14:textId="77777777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CE41E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82817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6E85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C910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Drzewo do samego nieba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556B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Greg Sp. z o.o.,</w:t>
            </w:r>
          </w:p>
        </w:tc>
      </w:tr>
      <w:tr w:rsidR="002A458E" w14:paraId="3C3D7CF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9F7C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36D21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AE45A39" wp14:editId="7565FBDE">
                  <wp:extent cx="826324" cy="1253706"/>
                  <wp:effectExtent l="0" t="0" r="0" b="3594"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324" cy="125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E4AA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64651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3B7D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Şafak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Elif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FDF7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314C8E25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05000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9C6ED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12B0A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D20A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Dziewczynka, która nie lubiła swojego imienia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9C66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Zygzaki - Grupa Wydawnictwa Poznańskiego,</w:t>
            </w:r>
          </w:p>
        </w:tc>
      </w:tr>
      <w:tr w:rsidR="002A458E" w14:paraId="649AF11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F48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31677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7C7892" wp14:editId="162A5BDF">
                  <wp:extent cx="920745" cy="1066199"/>
                  <wp:effectExtent l="0" t="0" r="0" b="601"/>
                  <wp:docPr id="11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45" cy="106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1C63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64652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F31C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Jagiełło, Joanna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4B54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156E2FF8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F8461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6373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1C2E6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EE41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Nowi przyjaciele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248C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Sowa,</w:t>
            </w:r>
          </w:p>
        </w:tc>
      </w:tr>
      <w:tr w:rsidR="002A458E" w14:paraId="29F5136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2E96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00622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1343E3" wp14:editId="68205F69">
                  <wp:extent cx="906892" cy="914838"/>
                  <wp:effectExtent l="0" t="0" r="7508" b="0"/>
                  <wp:docPr id="12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92" cy="91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7FC4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64658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6E76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8DEB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285CBAEB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76257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4755A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6DE0E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1893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Jadzia Pętelka czuje złość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8E8E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Sowa,</w:t>
            </w:r>
          </w:p>
        </w:tc>
      </w:tr>
      <w:tr w:rsidR="002A458E" w14:paraId="781467E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B95A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8D7B3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CF93A67" wp14:editId="4042538A">
                  <wp:extent cx="883932" cy="969071"/>
                  <wp:effectExtent l="0" t="0" r="0" b="2479"/>
                  <wp:docPr id="13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32" cy="96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7B21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64659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6E6F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Miller,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Leanne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701F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03274DBC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3FC90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CF7C1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97FF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F83F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Jeden, dwa, trzy, idziemy na party!.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78FD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Amber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;,</w:t>
            </w:r>
          </w:p>
        </w:tc>
      </w:tr>
      <w:tr w:rsidR="002A458E" w14:paraId="34E31AAA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D22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500FB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8BB1F8" wp14:editId="493752F5">
                  <wp:extent cx="833795" cy="1091702"/>
                  <wp:effectExtent l="0" t="0" r="4405" b="0"/>
                  <wp:docPr id="14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95" cy="109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39EF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64662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60DE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Sójka-Leszczyńska, Anna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0E66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2021.</w:t>
            </w:r>
          </w:p>
        </w:tc>
      </w:tr>
      <w:tr w:rsidR="002A458E" w14:paraId="3F4328AA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2B62A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32AE5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17186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D15D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Kicek i Kicka :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AE1B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Publicat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S.A.,</w:t>
            </w:r>
          </w:p>
        </w:tc>
      </w:tr>
      <w:tr w:rsidR="002A458E" w14:paraId="53E8980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BD82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01434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A764F01" wp14:editId="57C1B693">
                  <wp:extent cx="835404" cy="915872"/>
                  <wp:effectExtent l="0" t="0" r="2796" b="0"/>
                  <wp:docPr id="15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04" cy="91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3E60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64664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CA44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Kuefler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Joseph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672A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000D1B5A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D22F4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2BF63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4FD27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07FE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Koparka i kaczuszka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6F33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Frajda - Grupa Wydawnicza Filia,</w:t>
            </w:r>
          </w:p>
        </w:tc>
      </w:tr>
      <w:tr w:rsidR="002A458E" w14:paraId="347D9FA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EF47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4FF27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85FDBE" wp14:editId="586441C8">
                  <wp:extent cx="862187" cy="945233"/>
                  <wp:effectExtent l="0" t="0" r="0" b="7267"/>
                  <wp:docPr id="16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87" cy="94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D49B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64665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1AAD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Kuefler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Joseph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5327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62BEE4B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37C46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36DC2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68DA3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457B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Koparka i kwiat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6F05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r>
              <w:rPr>
                <w:rFonts w:eastAsia="Times New Roman" w:cs="Calibri"/>
                <w:color w:val="000000"/>
                <w:lang w:eastAsia="pl-PL"/>
              </w:rPr>
              <w:t>Frajda - Grupa Wydawnicza Filia,</w:t>
            </w:r>
          </w:p>
        </w:tc>
      </w:tr>
      <w:tr w:rsidR="002A458E" w14:paraId="7FEE2DF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81EC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1DF9B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93C74BE" wp14:editId="3F5763C2">
                  <wp:extent cx="653402" cy="1020863"/>
                  <wp:effectExtent l="0" t="0" r="0" b="7837"/>
                  <wp:docPr id="17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02" cy="102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C2E4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64667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9168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Rekosz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Dariusz.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197E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4CC6BB3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773BD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00D46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A1AC2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166B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Król brylantów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E0C9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Tandem,</w:t>
            </w:r>
          </w:p>
        </w:tc>
      </w:tr>
      <w:tr w:rsidR="002A458E" w14:paraId="349B06AB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971E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31F28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69ACEF0" wp14:editId="4C018F46">
                  <wp:extent cx="862132" cy="884782"/>
                  <wp:effectExtent l="0" t="0" r="0" b="0"/>
                  <wp:docPr id="18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32" cy="88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F079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64671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2FF5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Melling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David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9FA7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7BA89666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B9AA0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7B10F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06A7C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1EF5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Miś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Tuliś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i bajki na dobranoc pod namiotem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6A8D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Amber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A458E" w14:paraId="434FC8C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EB3C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3A25A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E25235" wp14:editId="6F78BD07">
                  <wp:extent cx="752889" cy="1062432"/>
                  <wp:effectExtent l="0" t="0" r="9111" b="4368"/>
                  <wp:docPr id="19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89" cy="106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80DF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64672</w:t>
            </w:r>
          </w:p>
        </w:tc>
        <w:tc>
          <w:tcPr>
            <w:tcW w:w="3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DA51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Moby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rządzą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21DD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01D3288F" w14:textId="7777777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73870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D03F7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E0E6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C0A17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C11C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HarperCollins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Polska sp. z o.o.,</w:t>
            </w:r>
          </w:p>
        </w:tc>
      </w:tr>
      <w:tr w:rsidR="002A458E" w14:paraId="6F55F17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7B60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E768C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5F8A677" wp14:editId="2F16CC84">
                  <wp:extent cx="734363" cy="1059890"/>
                  <wp:effectExtent l="0" t="0" r="8587" b="6910"/>
                  <wp:docPr id="20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363" cy="10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6A11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64673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ECD1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Tashjian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Janet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ECE1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2020.</w:t>
            </w:r>
          </w:p>
        </w:tc>
      </w:tr>
      <w:tr w:rsidR="002A458E" w14:paraId="2D1A2A5C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C841F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56DB5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E876E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E562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Moje życie jako... programista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C3C8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Mamania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A458E" w14:paraId="2620263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7CAC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C5AA9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B0C104" wp14:editId="4FE980DB">
                  <wp:extent cx="746772" cy="1122544"/>
                  <wp:effectExtent l="0" t="0" r="0" b="1406"/>
                  <wp:docPr id="21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72" cy="112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F021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64674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F765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Moss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Marcel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B762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6498DE7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6A502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50AD5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D3D56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6C94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Mój ostatni miesiąc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5B6F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Filia,</w:t>
            </w:r>
          </w:p>
        </w:tc>
      </w:tr>
      <w:tr w:rsidR="002A458E" w14:paraId="4A90FD9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C93E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25EEE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01398F" wp14:editId="660A0148">
                  <wp:extent cx="819320" cy="1246382"/>
                  <wp:effectExtent l="0" t="0" r="0" b="0"/>
                  <wp:docPr id="22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20" cy="124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0A6C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64675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B03B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Sanderson, Brandon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AAB7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</w:t>
            </w:r>
          </w:p>
        </w:tc>
      </w:tr>
      <w:tr w:rsidR="002A458E" w14:paraId="30B07DB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C838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9E1AF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3F281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B297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Mroczny talent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3661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IUVI,</w:t>
            </w:r>
          </w:p>
        </w:tc>
      </w:tr>
      <w:tr w:rsidR="002A458E" w14:paraId="5206908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3848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0584F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8E01B4C" wp14:editId="3883FAEA">
                  <wp:extent cx="801992" cy="896688"/>
                  <wp:effectExtent l="0" t="0" r="0" b="0"/>
                  <wp:docPr id="23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992" cy="89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88EC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64676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9B44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Buckingham,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Will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678D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3ECDCC85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4066D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76CF3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B6897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8392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Mrukol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i Żeglarz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668C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Amber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A458E" w14:paraId="75AEE60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BCF5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D8828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A3DC7B6" wp14:editId="6F236FC0">
                  <wp:extent cx="900464" cy="900464"/>
                  <wp:effectExtent l="0" t="0" r="0" b="0"/>
                  <wp:docPr id="24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64" cy="90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D3AA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64677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0D80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Głowińska, Anita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BCAC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2017.</w:t>
            </w:r>
          </w:p>
        </w:tc>
      </w:tr>
      <w:tr w:rsidR="002A458E" w14:paraId="23544E4D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C2536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C7424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055A8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2D9E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 spacerze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F7FB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Media Rodzina,</w:t>
            </w:r>
          </w:p>
        </w:tc>
      </w:tr>
      <w:tr w:rsidR="002A458E" w14:paraId="3F27197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CB53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1DA20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830266" wp14:editId="65FFE163">
                  <wp:extent cx="834572" cy="1190951"/>
                  <wp:effectExtent l="0" t="0" r="3628" b="9199"/>
                  <wp:docPr id="25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572" cy="119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9C5E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64679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B202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Widmark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Martin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DC9E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5B3BD06C" w14:textId="7777777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93BA7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269CF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1F282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1239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Nelly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Rapp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i podziemne skrzaty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E505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Mamania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A458E" w14:paraId="0DFA1678" w14:textId="7777777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7A46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A4C0C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76871B" wp14:editId="7229DF1D">
                  <wp:extent cx="886821" cy="1072719"/>
                  <wp:effectExtent l="0" t="0" r="8529" b="0"/>
                  <wp:docPr id="26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821" cy="107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4394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64684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5F9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Płatkowska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Paulina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F4E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28B5E302" w14:textId="77777777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CC26C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B985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09CD8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DF6B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 pszczole, która myślała, że to źle być pszczołą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9C8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Literatura,</w:t>
            </w:r>
          </w:p>
        </w:tc>
      </w:tr>
      <w:tr w:rsidR="002A458E" w14:paraId="6975D45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27B0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670F7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61403D" wp14:editId="6CEA42CB">
                  <wp:extent cx="837078" cy="1149236"/>
                  <wp:effectExtent l="0" t="0" r="1122" b="0"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78" cy="114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8A12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64687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A29F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Podolec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Marcin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873F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002487D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13433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C73BF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163D2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F257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Ognie na niebie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D063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Krótkie Gatki,</w:t>
            </w:r>
          </w:p>
        </w:tc>
      </w:tr>
      <w:tr w:rsidR="002A458E" w14:paraId="4C994F21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BC90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BD26E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114F64" wp14:editId="1D1FB407">
                  <wp:extent cx="861986" cy="1128424"/>
                  <wp:effectExtent l="0" t="0" r="0" b="0"/>
                  <wp:docPr id="28" name="Obraz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86" cy="112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4B9B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64693</w:t>
            </w:r>
          </w:p>
        </w:tc>
        <w:tc>
          <w:tcPr>
            <w:tcW w:w="3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5287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 co nam lasy?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D999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34C823A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D7DB4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C3EA0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B70F7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9A2B4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3873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Debit,</w:t>
            </w:r>
          </w:p>
        </w:tc>
      </w:tr>
      <w:tr w:rsidR="002A458E" w14:paraId="7F86038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D68B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6BED3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4A3E64" wp14:editId="0F4877F8">
                  <wp:extent cx="829086" cy="1085356"/>
                  <wp:effectExtent l="0" t="0" r="9114" b="494"/>
                  <wp:docPr id="29" name="Obraz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86" cy="108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35AD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64694</w:t>
            </w:r>
          </w:p>
        </w:tc>
        <w:tc>
          <w:tcPr>
            <w:tcW w:w="3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0370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 co nam oceany?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AFFD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7B488D4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2D1EC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C3043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458E6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3523C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6AA1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Debit,</w:t>
            </w:r>
          </w:p>
        </w:tc>
      </w:tr>
      <w:tr w:rsidR="002A458E" w14:paraId="4CA9737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08A8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E22D8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A2F1F50" wp14:editId="2CD11F13">
                  <wp:extent cx="829315" cy="1239268"/>
                  <wp:effectExtent l="0" t="0" r="8885" b="0"/>
                  <wp:docPr id="30" name="Obraz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5" cy="123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BAA3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64697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DA94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Mull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Brandon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372D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5672773D" w14:textId="7777777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FF35A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789F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52433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A6CF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Powrót zabójców smoków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3925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2A458E" w14:paraId="40F99F6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5324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5D24F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A1DBAA" wp14:editId="7574F8B3">
                  <wp:extent cx="864967" cy="1323155"/>
                  <wp:effectExtent l="0" t="0" r="0" b="0"/>
                  <wp:docPr id="31" name="Obraz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967" cy="132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213B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64700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B34B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Garcia, Kami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307A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2A458E" w14:paraId="4D3E52F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63247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3962D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501A9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D648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Raven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7128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Egmont Polska,</w:t>
            </w:r>
          </w:p>
        </w:tc>
      </w:tr>
      <w:tr w:rsidR="002A458E" w14:paraId="3255CFD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238C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92314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375D341" wp14:editId="7A363190">
                  <wp:extent cx="1041291" cy="1230215"/>
                  <wp:effectExtent l="0" t="0" r="6459" b="8035"/>
                  <wp:docPr id="32" name="Obraz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291" cy="123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3889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64701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CBA6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Salamon, Anna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8440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3088DA52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3B0D8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40F5C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DFB6F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3C84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Roślinkowa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książka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8699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"Nasza Księgarnia",</w:t>
            </w:r>
          </w:p>
        </w:tc>
      </w:tr>
      <w:tr w:rsidR="002A458E" w14:paraId="3ABAF8E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C427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DF444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18500F" wp14:editId="1BC414E9">
                  <wp:extent cx="830156" cy="1054083"/>
                  <wp:effectExtent l="0" t="0" r="8044" b="0"/>
                  <wp:docPr id="33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56" cy="105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0C14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64704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37BE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Janiszewski, Boguś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57F8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56A1AB32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B5DA2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3CDA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5ED57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F02B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Sex :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8E83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Publicat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Wydawnictwo,</w:t>
            </w:r>
          </w:p>
        </w:tc>
      </w:tr>
      <w:tr w:rsidR="002A458E" w14:paraId="67A1F2E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18AD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8F0C3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62F0BB" wp14:editId="0ABA17B8">
                  <wp:extent cx="832725" cy="1143265"/>
                  <wp:effectExtent l="0" t="0" r="5475" b="0"/>
                  <wp:docPr id="34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725" cy="114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956A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64706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F5C8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Cali,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Davide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C8E0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50CD422B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100AE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3EEDA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EDA4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9327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Sprzedawca szczęścia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189B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Adamada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A458E" w14:paraId="5547848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03BC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2C23A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02CA2E5" wp14:editId="6B71F5BE">
                  <wp:extent cx="777560" cy="1168822"/>
                  <wp:effectExtent l="0" t="0" r="3490" b="0"/>
                  <wp:docPr id="35" name="Obraz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60" cy="116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1D8B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64707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33C9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Huebner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Dawn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9615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49C6D1F4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3B437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569EA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CF7DF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DF2E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Stało się coś złego :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BD63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Czarna Owca,</w:t>
            </w:r>
          </w:p>
        </w:tc>
      </w:tr>
      <w:tr w:rsidR="002A458E" w14:paraId="589A5BC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157C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15AD6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DED6FF7" wp14:editId="68ED069C">
                  <wp:extent cx="759253" cy="1095807"/>
                  <wp:effectExtent l="0" t="0" r="2747" b="9093"/>
                  <wp:docPr id="36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53" cy="109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6B32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64709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409A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Santiago, Roberto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2483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03F3AD26" w14:textId="77777777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082D1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7605E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8EB31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35FA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Tajemnica ostatniego wilkołaka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8C9D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finebooks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A458E" w14:paraId="0EFA4EB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64A4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C0D23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236B22" wp14:editId="31D1D6BD">
                  <wp:extent cx="828327" cy="956316"/>
                  <wp:effectExtent l="0" t="0" r="0" b="0"/>
                  <wp:docPr id="37" name="Obraz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27" cy="95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0C9E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64711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ED37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Talko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Leszek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2BA8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32ED3E4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9B5FE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79503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C4F5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D49E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Tato(wie)!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8CF8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Sowa,</w:t>
            </w:r>
          </w:p>
        </w:tc>
      </w:tr>
      <w:tr w:rsidR="002A458E" w14:paraId="4D90C9C4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A653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A80EB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A27CCE7" wp14:editId="43EC9541">
                  <wp:extent cx="794595" cy="1096859"/>
                  <wp:effectExtent l="0" t="0" r="5505" b="8041"/>
                  <wp:docPr id="38" name="Obraz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595" cy="109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0943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64712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2911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Van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Genechten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Guido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5F9E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7F8DA8F2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93C8B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48040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91CB2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EC5D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Tatusiowie czasami...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86F2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Adamada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A458E" w14:paraId="6C9C765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7546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EFE5D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626C88F" wp14:editId="78E91001">
                  <wp:extent cx="854241" cy="1111727"/>
                  <wp:effectExtent l="0" t="0" r="3009" b="0"/>
                  <wp:docPr id="39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241" cy="111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1201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64713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9A25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Han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Jenny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5F17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510E85C2" w14:textId="77777777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48580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26BA0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790B9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7DA8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Tego lata stałam się piękna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663C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Young - Grupa Wydawnictwo Kobiece,</w:t>
            </w:r>
          </w:p>
        </w:tc>
      </w:tr>
      <w:tr w:rsidR="002A458E" w14:paraId="24169CE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E53C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1774D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017F272" wp14:editId="51BCD176">
                  <wp:extent cx="832241" cy="1148815"/>
                  <wp:effectExtent l="0" t="0" r="5959" b="0"/>
                  <wp:docPr id="40" name="Obraz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241" cy="11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A95A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64714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CB30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Tallec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Olivier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C578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75D9EE3C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F037F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5D8FC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1F7B8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8FBD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 jest moje drzewo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2A1E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Druganoga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A458E" w14:paraId="3857191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5736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8F6C8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BC71BC" wp14:editId="7F641947">
                  <wp:extent cx="921578" cy="904789"/>
                  <wp:effectExtent l="0" t="0" r="0" b="0"/>
                  <wp:docPr id="41" name="Obraz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578" cy="90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0319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64719</w:t>
            </w:r>
          </w:p>
        </w:tc>
        <w:tc>
          <w:tcPr>
            <w:tcW w:w="3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C67D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 małym świecie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997F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[2022].</w:t>
            </w:r>
          </w:p>
        </w:tc>
      </w:tr>
      <w:tr w:rsidR="002A458E" w14:paraId="79CCAF16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B9DEC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60A2D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136F8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68622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4AF7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Media Service Zawada sp. z o.o.,</w:t>
            </w:r>
          </w:p>
        </w:tc>
      </w:tr>
      <w:tr w:rsidR="002A458E" w14:paraId="435F141C" w14:textId="77777777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5E20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D8DFF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2AACC8" wp14:editId="06335564">
                  <wp:extent cx="851160" cy="1044537"/>
                  <wp:effectExtent l="0" t="0" r="6090" b="3213"/>
                  <wp:docPr id="42" name="Obraz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60" cy="104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D4CD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64728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9F92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Widmark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Martin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ECB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553C4A4A" w14:textId="77777777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33CE8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455BD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A1C1C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5401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dywersja i inne komiksy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90ED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Zakamarki,</w:t>
            </w:r>
          </w:p>
        </w:tc>
      </w:tr>
      <w:tr w:rsidR="002A458E" w14:paraId="32E1257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AEB7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76A34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5FA3E8" wp14:editId="421FFF88">
                  <wp:extent cx="1025920" cy="853382"/>
                  <wp:effectExtent l="0" t="0" r="2780" b="3868"/>
                  <wp:docPr id="43" name="Obraz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20" cy="85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2150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64729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E441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Karski, Piotr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8668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51F8826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77F28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5E018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2EC43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E944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Złapię cię! :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ACAF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Dwie Siostry,</w:t>
            </w:r>
          </w:p>
        </w:tc>
      </w:tr>
      <w:tr w:rsidR="002A458E" w14:paraId="13FF978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E7C4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1D295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9ACECF" wp14:editId="2DFCC333">
                  <wp:extent cx="810057" cy="1100224"/>
                  <wp:effectExtent l="0" t="0" r="9093" b="4676"/>
                  <wp:docPr id="44" name="Obraz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57" cy="110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8797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64732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8B42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Podolec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Marcin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51C6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2A458E" w14:paraId="6A60224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3DB8C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A5FBA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7428D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10F3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Bajka i jej gang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16B5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Kultura Gniewu,</w:t>
            </w:r>
          </w:p>
        </w:tc>
      </w:tr>
      <w:tr w:rsidR="002A458E" w14:paraId="270FAAE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FDBA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B6C8A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D959DC" wp14:editId="31594110">
                  <wp:extent cx="943103" cy="943103"/>
                  <wp:effectExtent l="0" t="0" r="9397" b="9397"/>
                  <wp:docPr id="45" name="Obraz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03" cy="94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FCB2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64735</w:t>
            </w:r>
          </w:p>
        </w:tc>
        <w:tc>
          <w:tcPr>
            <w:tcW w:w="3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1ECB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Chodźmy na </w:t>
            </w:r>
            <w:r>
              <w:rPr>
                <w:rFonts w:eastAsia="Times New Roman" w:cs="Calibri"/>
                <w:color w:val="000000"/>
                <w:lang w:eastAsia="pl-PL"/>
              </w:rPr>
              <w:t>ryby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2F5E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</w:t>
            </w:r>
          </w:p>
        </w:tc>
      </w:tr>
      <w:tr w:rsidR="002A458E" w14:paraId="7BAC8AE5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D3F69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6558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C8A64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5F073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6489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Słowne Młode</w:t>
            </w:r>
          </w:p>
        </w:tc>
      </w:tr>
      <w:tr w:rsidR="002A458E" w14:paraId="0D1381A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9678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68FDE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821CB1E" wp14:editId="537A229A">
                  <wp:extent cx="989554" cy="980538"/>
                  <wp:effectExtent l="0" t="0" r="1046" b="0"/>
                  <wp:docPr id="46" name="Obraz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554" cy="98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A3D5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64738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F4E6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Wirsén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Stina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08B0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427338C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2079D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AD600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067CE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B57A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Czyja babcia?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F5BD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Zakamarki,</w:t>
            </w:r>
          </w:p>
        </w:tc>
      </w:tr>
      <w:tr w:rsidR="002A458E" w14:paraId="0D56910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5CC7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19E1D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8E4C95" wp14:editId="611CB36A">
                  <wp:extent cx="872822" cy="1148550"/>
                  <wp:effectExtent l="0" t="0" r="3478" b="0"/>
                  <wp:docPr id="47" name="Obraz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822" cy="114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B90C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64740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F199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Colson, Rob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6494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4F890F89" w14:textId="7777777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55CCE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62054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31A06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A140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Dinozaury i inne prehistoryczne zwierzęta :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FEF3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Papilon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Publicat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A458E" w14:paraId="1BCE627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5CC97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6A42F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51BC7B2" wp14:editId="35C8B781">
                  <wp:extent cx="942819" cy="942819"/>
                  <wp:effectExtent l="0" t="0" r="0" b="0"/>
                  <wp:docPr id="48" name="Obraz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19" cy="94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5651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64742</w:t>
            </w:r>
          </w:p>
        </w:tc>
        <w:tc>
          <w:tcPr>
            <w:tcW w:w="3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2BCF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Dobranoc, księżycu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7A19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</w:t>
            </w:r>
          </w:p>
        </w:tc>
      </w:tr>
      <w:tr w:rsidR="002A458E" w14:paraId="5A4CA4F3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33AF4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97B6F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10E2A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94DFC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15F2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Słowne Młode</w:t>
            </w:r>
          </w:p>
        </w:tc>
      </w:tr>
      <w:tr w:rsidR="002A458E" w14:paraId="55793C3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0DE2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89E19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034A069" wp14:editId="2DFAC01A">
                  <wp:extent cx="975289" cy="1141582"/>
                  <wp:effectExtent l="0" t="0" r="0" b="1418"/>
                  <wp:docPr id="49" name="Obraz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289" cy="114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5E39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64744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8449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Nash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Eryl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CF61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2A9BB7AB" w14:textId="77777777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766B1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B58EF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FB15A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38C1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Dzielni ratownicy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1D8E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Słowne Młode - Burda Media Polska,</w:t>
            </w:r>
          </w:p>
        </w:tc>
      </w:tr>
      <w:tr w:rsidR="002A458E" w14:paraId="1541418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1DE1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2A5FD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A864EA" wp14:editId="623412B6">
                  <wp:extent cx="895197" cy="984598"/>
                  <wp:effectExtent l="0" t="0" r="153" b="6002"/>
                  <wp:docPr id="50" name="Obraz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197" cy="98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6938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64747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624C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Kroon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Oskar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DC52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100F305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AF7FD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85DA2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CD695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0FDF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Fakty o tatusiach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B3BB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Frajda,</w:t>
            </w:r>
          </w:p>
        </w:tc>
      </w:tr>
      <w:tr w:rsidR="002A458E" w14:paraId="0BD4AEA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EC81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FA4B9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BEC8AE" wp14:editId="6C2578A6">
                  <wp:extent cx="880439" cy="1256403"/>
                  <wp:effectExtent l="0" t="0" r="0" b="897"/>
                  <wp:docPr id="51" name="Obraz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39" cy="125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F432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64753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FB8A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Blackall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Sophie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CEE0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2A458E" w14:paraId="24F01A5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D1F58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87BA4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C020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7341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Kot maruda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5425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Czytalisek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A458E" w14:paraId="7D1795A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E6D2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ED8FF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4927669" wp14:editId="31D57F86">
                  <wp:extent cx="901378" cy="893167"/>
                  <wp:effectExtent l="0" t="0" r="0" b="2183"/>
                  <wp:docPr id="52" name="Obraz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378" cy="89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7885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64754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5C23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Wirsén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Stina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9F2E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3AA6A9B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50183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7A9F9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095D0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03D0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Kto jest sam?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2280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Zakamarki,</w:t>
            </w:r>
          </w:p>
        </w:tc>
      </w:tr>
      <w:tr w:rsidR="002A458E" w14:paraId="21462D0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A10E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80B19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68A0860" wp14:editId="58703CC4">
                  <wp:extent cx="806912" cy="1272753"/>
                  <wp:effectExtent l="0" t="0" r="0" b="3597"/>
                  <wp:docPr id="53" name="Obraz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12" cy="127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E7DF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64758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4772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Swift, Bella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BF30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2844466C" w14:textId="77777777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B34B3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17CDD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FE8D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4C05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Mopsik, który chciał zostać wróżką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4D9C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 - Grupa Wydawnicza Foksal,</w:t>
            </w:r>
          </w:p>
        </w:tc>
      </w:tr>
      <w:tr w:rsidR="002A458E" w14:paraId="78B3052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528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024AF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D808A3" wp14:editId="4ED04276">
                  <wp:extent cx="798106" cy="979432"/>
                  <wp:effectExtent l="0" t="0" r="1994" b="0"/>
                  <wp:docPr id="54" name="Obraz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06" cy="97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C372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64769</w:t>
            </w:r>
          </w:p>
        </w:tc>
        <w:tc>
          <w:tcPr>
            <w:tcW w:w="3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C841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Przestańcie się kłócić!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47E0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©2022.</w:t>
            </w:r>
          </w:p>
        </w:tc>
      </w:tr>
      <w:tr w:rsidR="002A458E" w14:paraId="08B1B3C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91DEF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E0402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CA4AD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68CE3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7CD0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Publicat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S.A.,</w:t>
            </w:r>
          </w:p>
        </w:tc>
      </w:tr>
      <w:tr w:rsidR="002A458E" w14:paraId="25D426B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9B2A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78BB5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6927C44" wp14:editId="5CB5F68C">
                  <wp:extent cx="841101" cy="1032183"/>
                  <wp:effectExtent l="0" t="0" r="0" b="0"/>
                  <wp:docPr id="55" name="Obraz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01" cy="103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76CD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64772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6E53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Widmark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Martin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3836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2A458E" w14:paraId="016CF021" w14:textId="77777777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ED5DC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F316A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776D6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6ECF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Sabotaż w punkcie skupu i inne komiksy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CEDD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Zakamarki,</w:t>
            </w:r>
          </w:p>
        </w:tc>
      </w:tr>
      <w:tr w:rsidR="002A458E" w14:paraId="38158FC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4DD1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33AB7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C03B64" wp14:editId="28B33FB3">
                  <wp:extent cx="1033701" cy="1024283"/>
                  <wp:effectExtent l="0" t="0" r="0" b="4417"/>
                  <wp:docPr id="56" name="Obraz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01" cy="102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03E9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64783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F1FD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McLaughlin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Eoin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48EC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6A7AADF5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A97D2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F1FCB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373AE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9B83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 bardzo czekam, żeby cię przytulić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E212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Mamania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2A458E" w14:paraId="0C394D3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0733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0A4FA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9F7DBB" wp14:editId="24A7689E">
                  <wp:extent cx="798225" cy="1061408"/>
                  <wp:effectExtent l="0" t="0" r="1875" b="5392"/>
                  <wp:docPr id="57" name="Obraz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225" cy="106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5D3E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64785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E160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Weber, Susanne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0333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7565B24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45CF3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E9690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30CAC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9EDC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Tomek i tata w podróży :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426E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Debit,</w:t>
            </w:r>
          </w:p>
        </w:tc>
      </w:tr>
      <w:tr w:rsidR="002A458E" w14:paraId="7BD1E67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439E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D7E06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5654EA3" wp14:editId="5A86A9DE">
                  <wp:extent cx="772165" cy="1089626"/>
                  <wp:effectExtent l="0" t="0" r="8885" b="0"/>
                  <wp:docPr id="58" name="Obraz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5" cy="108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88DB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64786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2522B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Sabała-Zielińska, Beata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7129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01618661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2CCAD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2EF46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235E3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9F6B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TOPR : Tatrzańska przygoda Zosi i Franka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9CB1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Prószyński i S-ka,</w:t>
            </w:r>
          </w:p>
        </w:tc>
      </w:tr>
      <w:tr w:rsidR="002A458E" w14:paraId="3C48A827" w14:textId="77777777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CFA4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B2542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B2F7DA4" wp14:editId="67F3EE2B">
                  <wp:extent cx="869850" cy="913430"/>
                  <wp:effectExtent l="0" t="0" r="6450" b="970"/>
                  <wp:docPr id="59" name="Obraz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850" cy="91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1065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64787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C2F80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Boćko-Mysiorska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Magdalena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70A0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4B003B75" w14:textId="77777777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7B270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55D77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F4B7D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FC92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Tosia i Julek czekają na brata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000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Dwukropek,</w:t>
            </w:r>
          </w:p>
        </w:tc>
      </w:tr>
      <w:tr w:rsidR="002A458E" w14:paraId="343029E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5C2A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987FE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404CF8D" wp14:editId="179B053B">
                  <wp:extent cx="839400" cy="1323987"/>
                  <wp:effectExtent l="0" t="0" r="0" b="9513"/>
                  <wp:docPr id="60" name="Obraz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00" cy="132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2D06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64790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1AA9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Sykes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Julie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9BB3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2F179B0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3BB70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A8697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A0C98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216D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Wioleta i Migotka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2CDA2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2A458E" w14:paraId="7E6B5D4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3AAA5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657E2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12453F8" wp14:editId="59B61906">
                  <wp:extent cx="937104" cy="937104"/>
                  <wp:effectExtent l="0" t="0" r="0" b="0"/>
                  <wp:docPr id="61" name="Obraz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104" cy="93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627B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64791</w:t>
            </w:r>
          </w:p>
        </w:tc>
        <w:tc>
          <w:tcPr>
            <w:tcW w:w="3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E23D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Witaj, małe jajko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1EE2F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</w:t>
            </w:r>
          </w:p>
        </w:tc>
      </w:tr>
      <w:tr w:rsidR="002A458E" w14:paraId="64EACCCB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7908A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0ED41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A9879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84D32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65F16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Słowne Młode</w:t>
            </w:r>
          </w:p>
        </w:tc>
      </w:tr>
      <w:tr w:rsidR="002A458E" w14:paraId="4B42BD1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F870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CC881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EAE368" wp14:editId="0322D9A9">
                  <wp:extent cx="783494" cy="1191883"/>
                  <wp:effectExtent l="0" t="0" r="0" b="8267"/>
                  <wp:docPr id="62" name="Obraz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94" cy="119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4BAFA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64793</w:t>
            </w:r>
          </w:p>
        </w:tc>
        <w:tc>
          <w:tcPr>
            <w:tcW w:w="354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5F8E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Quick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Matthew</w:t>
            </w:r>
            <w:proofErr w:type="spellEnd"/>
          </w:p>
          <w:p w14:paraId="3ABAF8A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Wybacz mi, Leonardzie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2221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57B2662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E3643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486AC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F68A0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D8A94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A426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Bukowy Las,</w:t>
            </w:r>
          </w:p>
        </w:tc>
      </w:tr>
      <w:tr w:rsidR="002A458E" w14:paraId="2CF51E1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6906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DD6BF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B04E9CE" wp14:editId="368A73A2">
                  <wp:extent cx="814373" cy="1077227"/>
                  <wp:effectExtent l="0" t="0" r="4777" b="8623"/>
                  <wp:docPr id="63" name="Obraz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73" cy="107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41A74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64799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7AF6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Carboneill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Bénédicte</w:t>
            </w:r>
            <w:proofErr w:type="spellEnd"/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0F0DD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08AE3275" w14:textId="77777777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FF6A0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540A6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E090F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E358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Zagadkowe zniknięcie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854E9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>
              <w:rPr>
                <w:rFonts w:eastAsia="Times New Roman" w:cs="Calibri"/>
                <w:color w:val="000000"/>
                <w:lang w:val="en-US" w:eastAsia="pl-PL"/>
              </w:rPr>
              <w:t>o.o.</w:t>
            </w:r>
            <w:proofErr w:type="spellEnd"/>
            <w:r>
              <w:rPr>
                <w:rFonts w:eastAsia="Times New Roman" w:cs="Calibri"/>
                <w:color w:val="000000"/>
                <w:lang w:val="en-US" w:eastAsia="pl-PL"/>
              </w:rPr>
              <w:t>,</w:t>
            </w:r>
          </w:p>
        </w:tc>
      </w:tr>
      <w:tr w:rsidR="002A458E" w14:paraId="3E570ED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274BE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56661" w14:textId="77777777" w:rsidR="002A458E" w:rsidRDefault="00293B3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882D8B4" wp14:editId="4EC05CD6">
                  <wp:extent cx="836986" cy="836986"/>
                  <wp:effectExtent l="0" t="0" r="1214" b="1214"/>
                  <wp:docPr id="64" name="Obraz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86" cy="83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56A68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64800</w:t>
            </w: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00973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Kosiniak-Kamysz, Paulina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74961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2A458E" w14:paraId="722C020D" w14:textId="77777777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03614" w14:textId="77777777" w:rsidR="002A458E" w:rsidRDefault="002A4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7620D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95CD2" w14:textId="77777777" w:rsidR="002A458E" w:rsidRDefault="002A458E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AC4CC" w14:textId="77777777" w:rsidR="002A458E" w:rsidRDefault="00293B3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Zajączek u dentysty /</w:t>
            </w:r>
          </w:p>
        </w:tc>
        <w:tc>
          <w:tcPr>
            <w:tcW w:w="3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C9E26" w14:textId="77777777" w:rsidR="002A458E" w:rsidRDefault="00293B34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Kinderkulka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</w:tbl>
    <w:p w14:paraId="1D579C71" w14:textId="77777777" w:rsidR="002A458E" w:rsidRDefault="002A458E"/>
    <w:sectPr w:rsidR="002A458E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80EC" w14:textId="77777777" w:rsidR="00293B34" w:rsidRDefault="00293B34">
      <w:pPr>
        <w:spacing w:after="0" w:line="240" w:lineRule="auto"/>
      </w:pPr>
      <w:r>
        <w:separator/>
      </w:r>
    </w:p>
  </w:endnote>
  <w:endnote w:type="continuationSeparator" w:id="0">
    <w:p w14:paraId="7420D8AC" w14:textId="77777777" w:rsidR="00293B34" w:rsidRDefault="0029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035E" w14:textId="77777777" w:rsidR="00293B34" w:rsidRDefault="00293B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7BAE8E" w14:textId="77777777" w:rsidR="00293B34" w:rsidRDefault="00293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458E"/>
    <w:rsid w:val="00293B34"/>
    <w:rsid w:val="002A458E"/>
    <w:rsid w:val="009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BE5B"/>
  <w15:docId w15:val="{7ECE28A6-475B-41E1-B4F3-7A4479D7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2.jpe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dc:description/>
  <cp:lastModifiedBy>Joanna Krzemianowska</cp:lastModifiedBy>
  <cp:revision>2</cp:revision>
  <dcterms:created xsi:type="dcterms:W3CDTF">2022-07-04T14:12:00Z</dcterms:created>
  <dcterms:modified xsi:type="dcterms:W3CDTF">2022-07-04T14:12:00Z</dcterms:modified>
</cp:coreProperties>
</file>