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442"/>
        <w:gridCol w:w="1969"/>
        <w:gridCol w:w="4046"/>
        <w:gridCol w:w="2475"/>
      </w:tblGrid>
      <w:tr w:rsidR="00397AE2" w14:paraId="143819E4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FB801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2CA58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94C7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82BE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A1F1B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397AE2" w14:paraId="759C0207" w14:textId="7777777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5F374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988BF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FFEE5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28C88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6021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397AE2" w14:paraId="225AF193" w14:textId="7777777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6AB2B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18EBB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65789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D4404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B407C2F" wp14:editId="73E9189F">
                  <wp:extent cx="758311" cy="1150525"/>
                  <wp:effectExtent l="0" t="0" r="3689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311" cy="115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7547A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Montgomery, Lucy Maud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08C15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6411EA57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25644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43B95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E848B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F91E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Anne z Avonlea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E0B3E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Marginesy,</w:t>
            </w:r>
          </w:p>
        </w:tc>
      </w:tr>
      <w:tr w:rsidR="00397AE2" w14:paraId="3BD81D11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7FAE1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04A1A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65790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7A269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0628E36" wp14:editId="6FF69098">
                  <wp:extent cx="764813" cy="1167341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13" cy="116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E5D40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Montgomery, Lucy Maud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C488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248BB8A8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FF8D4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9CD2E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15AC3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3F11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Anne z Redmondu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5AC3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Marginesy,</w:t>
            </w:r>
          </w:p>
        </w:tc>
      </w:tr>
      <w:tr w:rsidR="00397AE2" w14:paraId="4DAA93F7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7CB3E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CC491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65791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DCD9C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1161565" wp14:editId="273FBF66">
                  <wp:extent cx="782772" cy="1187631"/>
                  <wp:effectExtent l="0" t="0" r="0" b="0"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772" cy="118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5B8D4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Montgomery, Lucy Maud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09115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2023.</w:t>
            </w:r>
          </w:p>
        </w:tc>
      </w:tr>
      <w:tr w:rsidR="00397AE2" w14:paraId="635833BD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B538F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163D8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05FF0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D4771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Anne z Szumiących Wierzb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A77F1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Marginesy,</w:t>
            </w:r>
          </w:p>
        </w:tc>
      </w:tr>
      <w:tr w:rsidR="00397AE2" w14:paraId="0DCAB6C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5B5A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7636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65793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DFB35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39E819F" wp14:editId="02DF9B3D">
                  <wp:extent cx="783869" cy="1056022"/>
                  <wp:effectExtent l="0" t="0" r="0" b="0"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69" cy="105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AD2F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Toussaint, Kid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CBFE6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2022.</w:t>
            </w:r>
          </w:p>
        </w:tc>
      </w:tr>
      <w:tr w:rsidR="00397AE2" w14:paraId="4E41BB33" w14:textId="77777777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3543A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2FDAD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AB010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123F6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Bestia powraca!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D7F84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Story House Egmont Sp. z o.o.,</w:t>
            </w:r>
          </w:p>
        </w:tc>
      </w:tr>
      <w:tr w:rsidR="00397AE2" w14:paraId="373B1C4D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781F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1FD41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65794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D919C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532AE8" wp14:editId="2CA1E585">
                  <wp:extent cx="790800" cy="1098935"/>
                  <wp:effectExtent l="0" t="0" r="9300" b="5965"/>
                  <wp:docPr id="5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00" cy="109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7F633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Ryrych, Katarzyna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CC4EA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2537904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980E6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2E9F8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6B705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8124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Będę jak Patron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146D7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Czytelnia,</w:t>
            </w:r>
          </w:p>
        </w:tc>
      </w:tr>
      <w:tr w:rsidR="00397AE2" w14:paraId="0698C88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6DC64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1D80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65800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A1789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9EEE4A0" wp14:editId="3CC5A8A4">
                  <wp:extent cx="822274" cy="1009826"/>
                  <wp:effectExtent l="0" t="0" r="0" b="0"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274" cy="100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587B6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Oziewicz, Tina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419A6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44244544" w14:textId="77777777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29B7F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41B8C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19D7B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3466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 robią uczucia?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1E67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Dwie Siostry,</w:t>
            </w:r>
          </w:p>
        </w:tc>
      </w:tr>
      <w:tr w:rsidR="00397AE2" w14:paraId="0F71828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2254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D245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65809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891CC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5E35F3E" wp14:editId="7EC981D2">
                  <wp:extent cx="776069" cy="1083938"/>
                  <wp:effectExtent l="0" t="0" r="4981" b="1912"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069" cy="108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E17A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Farrant, Natasha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F1626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397AE2" w14:paraId="3FC53AC3" w14:textId="77777777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93CE7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224D0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B108F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7255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Dzieci z zamkowej skały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0BAA6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Dwukropek,</w:t>
            </w:r>
          </w:p>
        </w:tc>
      </w:tr>
      <w:tr w:rsidR="00397AE2" w14:paraId="34606407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C171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FB04B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65812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AF148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3864D41" wp14:editId="224E62C0">
                  <wp:extent cx="792931" cy="1196446"/>
                  <wp:effectExtent l="0" t="0" r="7169" b="3704"/>
                  <wp:docPr id="8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31" cy="119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72E4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Kosik, Rafał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7FCF7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3F2ABC5A" w14:textId="7777777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A2147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B9E99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02C86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8DB75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Felix, Net i Nika oraz Zero Szans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7FBFB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Powergraph,</w:t>
            </w:r>
          </w:p>
        </w:tc>
      </w:tr>
      <w:tr w:rsidR="00397AE2" w14:paraId="158E0FC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89F63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778E0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65814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4F008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2F12B4" wp14:editId="0CED4AA7">
                  <wp:extent cx="883749" cy="1046448"/>
                  <wp:effectExtent l="0" t="0" r="0" b="1302"/>
                  <wp:docPr id="9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9" cy="104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947C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Golding, Julia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2CA0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397AE2" w14:paraId="230A14D4" w14:textId="77777777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FB124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B6AE0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E114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A7D9A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Garderoba królowej :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165C5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Zysk i S-ka Wydawnictwo,</w:t>
            </w:r>
          </w:p>
        </w:tc>
      </w:tr>
      <w:tr w:rsidR="00397AE2" w14:paraId="7739D567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CFD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A9E14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65816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F4999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655922F" wp14:editId="1BD5BA51">
                  <wp:extent cx="878747" cy="1120807"/>
                  <wp:effectExtent l="0" t="0" r="0" b="3143"/>
                  <wp:docPr id="10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747" cy="112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72E73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Cholewińska-Szkolik, Aniela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DD0A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54CE48C3" w14:textId="7777777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CC8AF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B8337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5C42C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3C691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Gwiazdkowe Miasteczko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588C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Wilga,</w:t>
            </w:r>
          </w:p>
        </w:tc>
      </w:tr>
      <w:tr w:rsidR="00397AE2" w14:paraId="7CC51B8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A3955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63936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65817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DA375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1597377" wp14:editId="0FAF855C">
                  <wp:extent cx="861200" cy="868744"/>
                  <wp:effectExtent l="0" t="0" r="0" b="7556"/>
                  <wp:docPr id="11" name="Obraz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00" cy="86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4AD5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B1443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598D5201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D743D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1278B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6E21A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CDAC8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Jadzia Pętelka ma gila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2149A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Zielona Sowa,</w:t>
            </w:r>
          </w:p>
        </w:tc>
      </w:tr>
      <w:tr w:rsidR="00397AE2" w14:paraId="6957F74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FC615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EE5A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65821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DF3B7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B9BC7E7" wp14:editId="0250CC94">
                  <wp:extent cx="799834" cy="1117131"/>
                  <wp:effectExtent l="0" t="0" r="266" b="6819"/>
                  <wp:docPr id="12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834" cy="1117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B9377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Rygiel, Katarzyna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509DA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2023.</w:t>
            </w:r>
          </w:p>
        </w:tc>
      </w:tr>
      <w:tr w:rsidR="00397AE2" w14:paraId="0E74BD9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6BEE7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688C5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9DA4A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811F0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Jeden dzień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501D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Dwukropek,</w:t>
            </w:r>
          </w:p>
        </w:tc>
      </w:tr>
      <w:tr w:rsidR="00397AE2" w14:paraId="5AB973F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B43C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4A413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65822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76B3B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0C4ED34" wp14:editId="4DCCE0DF">
                  <wp:extent cx="924879" cy="924879"/>
                  <wp:effectExtent l="0" t="0" r="8571" b="8571"/>
                  <wp:docPr id="13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879" cy="92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999D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Paszkiewicz, Anna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08E8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5FABF707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396AA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7C4DB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8023D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AC196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Jesienny las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1991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Grupa Wydawnicza Foksal Sp. z o.o.,</w:t>
            </w:r>
          </w:p>
        </w:tc>
      </w:tr>
      <w:tr w:rsidR="00397AE2" w14:paraId="7207C2CC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0AD4B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509B6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65827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2616F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7DBBB08" wp14:editId="53A2EA96">
                  <wp:extent cx="880996" cy="1062212"/>
                  <wp:effectExtent l="0" t="0" r="0" b="4588"/>
                  <wp:docPr id="14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996" cy="106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0C2C0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White, Dianne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C4173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071D5D6F" w14:textId="77777777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90D23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9C975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29439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D3F53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Kołysanka zimowa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32D4B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Amber Sp. z o.o.,</w:t>
            </w:r>
          </w:p>
        </w:tc>
      </w:tr>
      <w:tr w:rsidR="00397AE2" w14:paraId="434A5DF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60DD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ECD5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65829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9998B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C0E5DAD" wp14:editId="3E2C7FE1">
                  <wp:extent cx="749131" cy="1143411"/>
                  <wp:effectExtent l="0" t="0" r="0" b="0"/>
                  <wp:docPr id="15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131" cy="114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42FDA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Maine, Régis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CAD8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2022.</w:t>
            </w:r>
          </w:p>
        </w:tc>
      </w:tr>
      <w:tr w:rsidR="00397AE2" w14:paraId="07660D5E" w14:textId="77777777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40761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BD9A0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88A3E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C526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Królewna Śnieżka i siedmiu krasnoludków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2FAA3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Story House Egmont sp. z o.o.,</w:t>
            </w:r>
          </w:p>
        </w:tc>
      </w:tr>
      <w:tr w:rsidR="00397AE2" w14:paraId="081412B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B93EE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707E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65830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7C952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329FE6" wp14:editId="4D2D0722">
                  <wp:extent cx="808128" cy="1140759"/>
                  <wp:effectExtent l="0" t="0" r="0" b="2241"/>
                  <wp:docPr id="16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128" cy="114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30770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Simpson, Dana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11374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2022.</w:t>
            </w:r>
          </w:p>
        </w:tc>
      </w:tr>
      <w:tr w:rsidR="00397AE2" w14:paraId="2E06813E" w14:textId="77777777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F04EC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C90AD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70682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14B8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Królowe dram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BF4AE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Story House Egmont sp. z o.o.,</w:t>
            </w:r>
          </w:p>
        </w:tc>
      </w:tr>
      <w:tr w:rsidR="00397AE2" w14:paraId="45F861ED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8ECA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CC226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65832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11E12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3776F41" wp14:editId="27F3EA87">
                  <wp:extent cx="726445" cy="988722"/>
                  <wp:effectExtent l="0" t="0" r="0" b="1878"/>
                  <wp:docPr id="17" name="Obraz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5" cy="98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B7274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Deutsch, Stacia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2A4C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[2021].</w:t>
            </w:r>
          </w:p>
        </w:tc>
      </w:tr>
      <w:tr w:rsidR="00397AE2" w14:paraId="74657139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18FB2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28E42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857B6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9C3E0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Najwspanialsze urodziny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C2B4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Ameet Sp. z o.o.,</w:t>
            </w:r>
          </w:p>
        </w:tc>
      </w:tr>
      <w:tr w:rsidR="00397AE2" w14:paraId="01910A0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59283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2A0B4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65833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BEFA2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37915AF" wp14:editId="6741AFD7">
                  <wp:extent cx="653741" cy="932797"/>
                  <wp:effectExtent l="0" t="0" r="0" b="653"/>
                  <wp:docPr id="18" name="Obraz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41" cy="93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4F651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Perl, Erica S.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A3A7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[2022].</w:t>
            </w:r>
          </w:p>
        </w:tc>
      </w:tr>
      <w:tr w:rsidR="00397AE2" w14:paraId="48A715B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A3D28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8EB1E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0BD18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32620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Zawód :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A5C6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Ameet,</w:t>
            </w:r>
          </w:p>
        </w:tc>
      </w:tr>
      <w:tr w:rsidR="00397AE2" w14:paraId="333152D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9A9F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AF67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65834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E5633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E03C011" wp14:editId="50EC3AC5">
                  <wp:extent cx="665738" cy="960686"/>
                  <wp:effectExtent l="0" t="0" r="1012" b="0"/>
                  <wp:docPr id="19" name="Obraz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38" cy="960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DBEF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Perl, Erica S.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4CF4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[2022].</w:t>
            </w:r>
          </w:p>
        </w:tc>
      </w:tr>
      <w:tr w:rsidR="00397AE2" w14:paraId="7DBEF67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45089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25B5C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785C0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312D5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Zawód :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6476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Ameet,</w:t>
            </w:r>
          </w:p>
        </w:tc>
      </w:tr>
      <w:tr w:rsidR="00397AE2" w14:paraId="1746122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2135E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DB26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65835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2B8B1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197754E" wp14:editId="7A7BEDBA">
                  <wp:extent cx="674946" cy="979102"/>
                  <wp:effectExtent l="0" t="0" r="0" b="0"/>
                  <wp:docPr id="20" name="Obraz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46" cy="979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447E0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Wang, Margaret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63397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2021.</w:t>
            </w:r>
          </w:p>
        </w:tc>
      </w:tr>
      <w:tr w:rsidR="00397AE2" w14:paraId="55A544D0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43EE2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D4B94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940C3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6441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Operacja "Przetrwanie"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E281A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Ameet,</w:t>
            </w:r>
          </w:p>
        </w:tc>
      </w:tr>
      <w:tr w:rsidR="00397AE2" w14:paraId="1868F32C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DB176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DC3CB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65836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D5155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5BE1D7" wp14:editId="02F3FD41">
                  <wp:extent cx="660772" cy="899348"/>
                  <wp:effectExtent l="0" t="0" r="5978" b="0"/>
                  <wp:docPr id="21" name="Obraz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72" cy="89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61D3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Estes, Kurtis Lee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ACF8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[2021].</w:t>
            </w:r>
          </w:p>
        </w:tc>
      </w:tr>
      <w:tr w:rsidR="00397AE2" w14:paraId="4C1F8E68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59323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A6960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9628B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619BB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Park pełen kłopotów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5ED5B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Ameet Sp. z o.o.,</w:t>
            </w:r>
          </w:p>
        </w:tc>
      </w:tr>
      <w:tr w:rsidR="00397AE2" w14:paraId="5C62CC7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6F728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4AF65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65837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984E5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5475BBC" wp14:editId="7D97332E">
                  <wp:extent cx="720154" cy="1056278"/>
                  <wp:effectExtent l="0" t="0" r="3746" b="0"/>
                  <wp:docPr id="22" name="Obraz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154" cy="1056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BF87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West, Tracey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6EA2E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[2021].</w:t>
            </w:r>
          </w:p>
        </w:tc>
      </w:tr>
      <w:tr w:rsidR="00397AE2" w14:paraId="55DB447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ABE7B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A58F0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2CA61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AA0E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Klątwa Kociego Oka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B0068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Ameet Sp. z o.o.,</w:t>
            </w:r>
          </w:p>
        </w:tc>
      </w:tr>
      <w:tr w:rsidR="00397AE2" w14:paraId="1BDFA5A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E42E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A52B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65838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32CE9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C937488" wp14:editId="2FEA52F5">
                  <wp:extent cx="697019" cy="1016913"/>
                  <wp:effectExtent l="0" t="0" r="7831" b="0"/>
                  <wp:docPr id="23" name="Obraz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019" cy="101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ED3F7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Behling, Steve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6852B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97AE2" w14:paraId="080F82C5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3BCA1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86413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402D9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DFF6B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Przygody w krainie Ninjago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C9BB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Ameet Sp. z o.o.,</w:t>
            </w:r>
          </w:p>
        </w:tc>
      </w:tr>
      <w:tr w:rsidR="00397AE2" w14:paraId="560AE6B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882A0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823C6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65839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108C5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7D5AC5" wp14:editId="23100246">
                  <wp:extent cx="775703" cy="775703"/>
                  <wp:effectExtent l="0" t="0" r="5347" b="5347"/>
                  <wp:docPr id="24" name="Obraz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703" cy="77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A3CFE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Paszkiewicz, Anna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2A46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0E08A6F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5472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E8250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A1C4A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C2BF0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Letni las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E3CA0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Wilga,</w:t>
            </w:r>
          </w:p>
        </w:tc>
      </w:tr>
      <w:tr w:rsidR="00397AE2" w14:paraId="27620FE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8EC5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0F8A3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65840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F766E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833EE94" wp14:editId="3B54719E">
                  <wp:extent cx="688863" cy="928024"/>
                  <wp:effectExtent l="0" t="0" r="0" b="5426"/>
                  <wp:docPr id="25" name="Obraz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63" cy="92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F457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Zay, Dominique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972B3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2022.</w:t>
            </w:r>
          </w:p>
        </w:tc>
      </w:tr>
      <w:tr w:rsidR="00397AE2" w14:paraId="4D3A4DDB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8C058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7EF5A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5FB14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E0EA0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Łamacz serc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3F13B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Story House Egmont sp. z o.o.,</w:t>
            </w:r>
          </w:p>
        </w:tc>
      </w:tr>
      <w:tr w:rsidR="00397AE2" w14:paraId="74BC6030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9BA47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C08F6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65842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0B709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19789AC" wp14:editId="1D896C12">
                  <wp:extent cx="737454" cy="1093768"/>
                  <wp:effectExtent l="0" t="0" r="5496" b="0"/>
                  <wp:docPr id="26" name="Obraz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454" cy="109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A9CC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Kisiel-Małecka, Marta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E37B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74D547D4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3032D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DCB5C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F658F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7F05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Małe Licho i krok w nieznane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B5DAB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Mięta Sp. z o.o.,</w:t>
            </w:r>
          </w:p>
        </w:tc>
      </w:tr>
      <w:tr w:rsidR="00397AE2" w14:paraId="73C213A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180A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0A0F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65845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CF774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C03A72F" wp14:editId="73319C33">
                  <wp:extent cx="892747" cy="892747"/>
                  <wp:effectExtent l="0" t="0" r="2603" b="2603"/>
                  <wp:docPr id="27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747" cy="89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E0C68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Davies, Benji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EE7D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397AE2" w14:paraId="0B420851" w14:textId="77777777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9C07E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AA13B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806DD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C0921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Park rozrywki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6FD5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Wilga,</w:t>
            </w:r>
          </w:p>
        </w:tc>
      </w:tr>
      <w:tr w:rsidR="00397AE2" w14:paraId="705A5AD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5BBC0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0BB06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65846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39BD7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1424078" wp14:editId="75B023D1">
                  <wp:extent cx="861730" cy="861730"/>
                  <wp:effectExtent l="0" t="0" r="0" b="0"/>
                  <wp:docPr id="28" name="Obraz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730" cy="86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E4598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Davies, Benji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0C4C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397AE2" w14:paraId="0A2C22D8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CB643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90A6B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1A229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6B8F7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Pomoc drogowa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2ACCE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 - Grupa Wydawnicza Foksal,</w:t>
            </w:r>
          </w:p>
        </w:tc>
      </w:tr>
      <w:tr w:rsidR="00397AE2" w14:paraId="6187186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1814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A2FBB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65848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5DAB9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15AFC2B" wp14:editId="1A88BF30">
                  <wp:extent cx="748701" cy="983400"/>
                  <wp:effectExtent l="0" t="0" r="0" b="7200"/>
                  <wp:docPr id="29" name="Obraz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701" cy="98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4B11E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Crossan, Sarah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B916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97AE2" w14:paraId="2C220AE6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F1EE7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13958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1AC00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05D54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My dwie, my trzy, my cztery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95DD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Dwie Siostry,</w:t>
            </w:r>
          </w:p>
        </w:tc>
      </w:tr>
      <w:tr w:rsidR="00397AE2" w14:paraId="48A06CB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8F4D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4D8E8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65850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21419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B1B4572" wp14:editId="3043DD73">
                  <wp:extent cx="742501" cy="1089050"/>
                  <wp:effectExtent l="0" t="0" r="449" b="0"/>
                  <wp:docPr id="30" name="Obraz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501" cy="10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9D86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Mlynowski, Sarah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0A32A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397AE2" w14:paraId="0F4ED8DA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8200B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2253C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B1D19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85207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 pokaz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F9975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Mamania,</w:t>
            </w:r>
          </w:p>
        </w:tc>
      </w:tr>
      <w:tr w:rsidR="00397AE2" w14:paraId="463B30F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1D146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65F78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65853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94DCC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6935B5C" wp14:editId="4E249AB2">
                  <wp:extent cx="720775" cy="1040102"/>
                  <wp:effectExtent l="0" t="0" r="3125" b="7648"/>
                  <wp:docPr id="31" name="Obraz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75" cy="104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A3E5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Harari, Yuval Noah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7328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08E9FF5F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2B3EB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D3B0E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F4527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CC46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Niepowstrzymani.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892F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Literackie,</w:t>
            </w:r>
          </w:p>
        </w:tc>
      </w:tr>
      <w:tr w:rsidR="00397AE2" w14:paraId="07D890BC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68E7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54D57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65860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4ED14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D4F7EB8" wp14:editId="1DBD53CE">
                  <wp:extent cx="889482" cy="632143"/>
                  <wp:effectExtent l="0" t="0" r="5868" b="0"/>
                  <wp:docPr id="32" name="Obraz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482" cy="63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7F674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Bednarek, Justyna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67FFB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397AE2" w14:paraId="1C2FDFA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539E4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A9F25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81493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A25D7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 kurza twarz!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A8C2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Słowne Młode,</w:t>
            </w:r>
          </w:p>
        </w:tc>
      </w:tr>
      <w:tr w:rsidR="00397AE2" w14:paraId="0089FF1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4E76E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F6345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65863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00EBB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344BC2A" wp14:editId="7EF33ED1">
                  <wp:extent cx="779526" cy="796725"/>
                  <wp:effectExtent l="0" t="0" r="1524" b="3375"/>
                  <wp:docPr id="33" name="Obraz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526" cy="79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1EC67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Bond, Michael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72EC5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1C2FE066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B6EFE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DE01D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B95AB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9B8D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Paddington w ogrodzie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58D70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 Emotikon,</w:t>
            </w:r>
          </w:p>
        </w:tc>
      </w:tr>
      <w:tr w:rsidR="00397AE2" w14:paraId="36DD92F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0734E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477C4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65867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35A91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BDD488" wp14:editId="118F58E0">
                  <wp:extent cx="741962" cy="999558"/>
                  <wp:effectExtent l="0" t="0" r="988" b="0"/>
                  <wp:docPr id="34" name="Obraz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962" cy="99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647A3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Hamon, Jerome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725A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2022.</w:t>
            </w:r>
          </w:p>
        </w:tc>
      </w:tr>
      <w:tr w:rsidR="00397AE2" w14:paraId="0F2304C5" w14:textId="7777777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B4F17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604E3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66916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A24B1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Prawdziwy powód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E80E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Story House Egmont sp. z o.o.,</w:t>
            </w:r>
          </w:p>
        </w:tc>
      </w:tr>
      <w:tr w:rsidR="00397AE2" w14:paraId="6DD60F2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AA28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AE2C5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65869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AA0D1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3513954" wp14:editId="1E112EF3">
                  <wp:extent cx="769083" cy="1015413"/>
                  <wp:effectExtent l="0" t="0" r="0" b="0"/>
                  <wp:docPr id="35" name="Obraz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083" cy="101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8588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Hamon, Jerome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819E4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2022.</w:t>
            </w:r>
          </w:p>
        </w:tc>
      </w:tr>
      <w:tr w:rsidR="00397AE2" w14:paraId="3256130F" w14:textId="77777777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118E6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50A97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4374C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A1C6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Przebudzenie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155D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Story House Egmont sp. z o.o.,</w:t>
            </w:r>
          </w:p>
        </w:tc>
      </w:tr>
      <w:tr w:rsidR="00397AE2" w14:paraId="353C945D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60203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80594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65872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AEC76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442D52E" wp14:editId="62F90253">
                  <wp:extent cx="799478" cy="1172617"/>
                  <wp:effectExtent l="0" t="0" r="622" b="8483"/>
                  <wp:docPr id="36" name="Obraz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78" cy="117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E41B5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Kühn, Friederike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BAA9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[2022].</w:t>
            </w:r>
          </w:p>
        </w:tc>
      </w:tr>
      <w:tr w:rsidR="00397AE2" w14:paraId="38A21A8C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47306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D92B5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20863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8A79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Cyrkowa zagadka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3103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Ameet Sp. z o.o.,</w:t>
            </w:r>
          </w:p>
        </w:tc>
      </w:tr>
      <w:tr w:rsidR="00397AE2" w14:paraId="05F77453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13D68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DA2B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65873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8EBFA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5DB2856" wp14:editId="43A71A39">
                  <wp:extent cx="925994" cy="986975"/>
                  <wp:effectExtent l="0" t="0" r="7456" b="3625"/>
                  <wp:docPr id="37" name="Obraz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994" cy="98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19BF5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Tolosa Sisteré, Mariona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8BA15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3338CF2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64C94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474A1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AF411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222A1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Sekretne życie zębów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7529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Debit,</w:t>
            </w:r>
          </w:p>
        </w:tc>
      </w:tr>
      <w:tr w:rsidR="00397AE2" w14:paraId="6A677B1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04358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44C93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65881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A99CB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CA5D246" wp14:editId="0080B1E8">
                  <wp:extent cx="761996" cy="1111718"/>
                  <wp:effectExtent l="0" t="0" r="4" b="0"/>
                  <wp:docPr id="38" name="Obraz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6" cy="111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AB3E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Trondheim, Lewis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540E6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2022.</w:t>
            </w:r>
          </w:p>
        </w:tc>
      </w:tr>
      <w:tr w:rsidR="00397AE2" w14:paraId="51F070DC" w14:textId="77777777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907E8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102C1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39E27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6F158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Miki :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5992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Story House Egmont sp. z o.o.,</w:t>
            </w:r>
          </w:p>
        </w:tc>
      </w:tr>
      <w:tr w:rsidR="00397AE2" w14:paraId="1C755E0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69B04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59BEE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65883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BCB22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435C91A" wp14:editId="7E70D0A5">
                  <wp:extent cx="701116" cy="1057915"/>
                  <wp:effectExtent l="0" t="0" r="3734" b="8885"/>
                  <wp:docPr id="39" name="Obraz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16" cy="105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CB0BE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Blue Jeans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5373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73D3299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41857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6A27C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469ED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0A51A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Szklane puzzle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AC7E4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Finebooks,</w:t>
            </w:r>
          </w:p>
        </w:tc>
      </w:tr>
      <w:tr w:rsidR="00397AE2" w14:paraId="241C203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FE67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A38D4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65887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2FAAD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9014C51" wp14:editId="51D99B5D">
                  <wp:extent cx="743388" cy="976423"/>
                  <wp:effectExtent l="0" t="0" r="0" b="0"/>
                  <wp:docPr id="40" name="Obraz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388" cy="97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79AA3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Crossan, Sarah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4263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97AE2" w14:paraId="2B65A1DB" w14:textId="77777777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CDC4F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CA5FB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85B82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B757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Toffi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593D8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Dwie Siostry,</w:t>
            </w:r>
          </w:p>
        </w:tc>
      </w:tr>
      <w:tr w:rsidR="00397AE2" w14:paraId="7C8F064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F26F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7052E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65890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EB71E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42A13C2" wp14:editId="7D44AC33">
                  <wp:extent cx="752331" cy="936802"/>
                  <wp:effectExtent l="0" t="0" r="0" b="0"/>
                  <wp:docPr id="41" name="Obraz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331" cy="93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3A1A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Orsi, Tea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EA1BA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5514991E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1BED9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33C82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5317A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7DEA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Wielka księga leśnych istot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66604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Wilga,</w:t>
            </w:r>
          </w:p>
        </w:tc>
      </w:tr>
      <w:tr w:rsidR="00397AE2" w14:paraId="40048CA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302D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1D8D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65891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96470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E8F1F9B" wp14:editId="63BC598B">
                  <wp:extent cx="783860" cy="980858"/>
                  <wp:effectExtent l="0" t="0" r="0" b="0"/>
                  <wp:docPr id="42" name="Obraz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60" cy="98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EE178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Orsi, Tea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CAF0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4E813A4A" w14:textId="77777777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55B22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5E71E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0337A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3B765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Wielka księga smoczych legend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F82F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Wilga,</w:t>
            </w:r>
          </w:p>
        </w:tc>
      </w:tr>
      <w:tr w:rsidR="00397AE2" w14:paraId="72D64CC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617E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0C047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65892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D5430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C41A56" wp14:editId="3D334436">
                  <wp:extent cx="759784" cy="1133508"/>
                  <wp:effectExtent l="0" t="0" r="2216" b="9492"/>
                  <wp:docPr id="43" name="Obraz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84" cy="113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37A9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Flanagan, John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30C2A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0DDC75E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D0807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9B536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982BA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8F68E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Wilki Arazan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79DC5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Jaguar,</w:t>
            </w:r>
          </w:p>
        </w:tc>
      </w:tr>
      <w:tr w:rsidR="00397AE2" w14:paraId="43CCD63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3982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1C2D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65893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CEA22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CCA5D4" wp14:editId="3002AA88">
                  <wp:extent cx="870984" cy="870984"/>
                  <wp:effectExtent l="0" t="0" r="5316" b="5316"/>
                  <wp:docPr id="44" name="Obraz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984" cy="87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ED206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Paszkiewicz Anna.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C087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1F5E3B4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26C19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9C171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ED507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F6A9A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Wiosenny las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94F90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Wilga,</w:t>
            </w:r>
          </w:p>
        </w:tc>
      </w:tr>
      <w:tr w:rsidR="00397AE2" w14:paraId="56198B5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5D9B4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DBB56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65895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8B047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154E843" wp14:editId="615F4FC5">
                  <wp:extent cx="739877" cy="1122544"/>
                  <wp:effectExtent l="0" t="0" r="3073" b="1406"/>
                  <wp:docPr id="45" name="Obraz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877" cy="112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F6C10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Korhonen, Kari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1543E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2022.</w:t>
            </w:r>
          </w:p>
        </w:tc>
      </w:tr>
      <w:tr w:rsidR="00397AE2" w14:paraId="71128D8D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45B82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75336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FEEF2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E99D3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Wujek Sknerus :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FFA50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Story House Egmont,</w:t>
            </w:r>
          </w:p>
        </w:tc>
      </w:tr>
      <w:tr w:rsidR="00397AE2" w14:paraId="413B660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D46CB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1BB3B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65897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8860B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084151B" wp14:editId="062A6CCD">
                  <wp:extent cx="774542" cy="1182200"/>
                  <wp:effectExtent l="0" t="0" r="6508" b="0"/>
                  <wp:docPr id="46" name="Obraz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42" cy="118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B5C5E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Dufreney, Laurent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34C1A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2022.</w:t>
            </w:r>
          </w:p>
        </w:tc>
      </w:tr>
      <w:tr w:rsidR="00397AE2" w14:paraId="30D2EA7D" w14:textId="7777777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4DEDA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6044D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FACCD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52277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 rozwianą grzywą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82D68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Story House Egmont sp. z o.o.,</w:t>
            </w:r>
          </w:p>
        </w:tc>
      </w:tr>
      <w:tr w:rsidR="00397AE2" w14:paraId="3B0E587F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A930E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84B2A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65898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86440" w14:textId="77777777" w:rsidR="00397AE2" w:rsidRDefault="00000000">
            <w:pPr>
              <w:spacing w:after="0" w:line="240" w:lineRule="auto"/>
              <w:jc w:val="center"/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 wp14:anchorId="249CAC99" wp14:editId="29961EEF">
                  <wp:extent cx="948781" cy="948781"/>
                  <wp:effectExtent l="0" t="0" r="3719" b="3719"/>
                  <wp:docPr id="47" name="Obraz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781" cy="94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AA47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Solak, Daria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56D48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69CD2BA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5C4FF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341B4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C72C6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C14B6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Zima :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34A7C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Wilga,</w:t>
            </w:r>
          </w:p>
        </w:tc>
      </w:tr>
      <w:tr w:rsidR="00397AE2" w14:paraId="493E51A6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04668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A127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65899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27342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2D76E2" wp14:editId="0E36C7EC">
                  <wp:extent cx="837992" cy="1068833"/>
                  <wp:effectExtent l="0" t="0" r="208" b="0"/>
                  <wp:docPr id="48" name="Obraz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2" cy="1068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C8EA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Cholewińska-Szkolik, Aniela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8A6A8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1DD5DBCA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F263E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B09AB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EA363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EE4A1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Zimowa uczta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5E241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Wilga,</w:t>
            </w:r>
          </w:p>
        </w:tc>
      </w:tr>
      <w:tr w:rsidR="00397AE2" w14:paraId="7BEFB3D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D97BF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3392E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65900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5556D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6A05A1C" wp14:editId="30ADD8E9">
                  <wp:extent cx="942270" cy="942270"/>
                  <wp:effectExtent l="0" t="0" r="0" b="0"/>
                  <wp:docPr id="49" name="Obraz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270" cy="94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B2DE2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Paszkiewicz, Anna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C178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97AE2" w14:paraId="246404FE" w14:textId="7777777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32D7A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46A3B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C02CB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409C7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Zimowy las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7E90A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 - Grupa Wydawnicza Foksal Sp. z o.o.,</w:t>
            </w:r>
          </w:p>
        </w:tc>
      </w:tr>
      <w:tr w:rsidR="00397AE2" w14:paraId="5B89E964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04E61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BAB5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65904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9FD9B" w14:textId="77777777" w:rsidR="00397AE2" w:rsidRDefault="000000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8673C56" wp14:editId="4B8272FA">
                  <wp:extent cx="814282" cy="1119810"/>
                  <wp:effectExtent l="0" t="0" r="4868" b="4140"/>
                  <wp:docPr id="50" name="Obraz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282" cy="11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2EFA9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Zwycięstwo /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103C1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97AE2" w14:paraId="2A0875B7" w14:textId="7777777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78D8" w14:textId="77777777" w:rsidR="00397AE2" w:rsidRDefault="00397A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7D64E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52E07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38528" w14:textId="77777777" w:rsidR="00397AE2" w:rsidRDefault="00397AE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8155D" w14:textId="77777777" w:rsidR="00397AE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Story House Egmont sp. z o.o.,</w:t>
            </w:r>
          </w:p>
        </w:tc>
      </w:tr>
    </w:tbl>
    <w:p w14:paraId="2198BABC" w14:textId="77777777" w:rsidR="00397AE2" w:rsidRDefault="00397AE2">
      <w:pPr>
        <w:rPr>
          <w:lang w:val="en-US"/>
        </w:rPr>
      </w:pPr>
    </w:p>
    <w:sectPr w:rsidR="00397AE2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2038" w14:textId="77777777" w:rsidR="00A744EE" w:rsidRDefault="00A744EE">
      <w:pPr>
        <w:spacing w:after="0" w:line="240" w:lineRule="auto"/>
      </w:pPr>
      <w:r>
        <w:separator/>
      </w:r>
    </w:p>
  </w:endnote>
  <w:endnote w:type="continuationSeparator" w:id="0">
    <w:p w14:paraId="4B3CC64C" w14:textId="77777777" w:rsidR="00A744EE" w:rsidRDefault="00A7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EA83" w14:textId="77777777" w:rsidR="00A744EE" w:rsidRDefault="00A744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760755" w14:textId="77777777" w:rsidR="00A744EE" w:rsidRDefault="00A74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7AE2"/>
    <w:rsid w:val="00397AE2"/>
    <w:rsid w:val="00A744EE"/>
    <w:rsid w:val="00D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6DCB"/>
  <w15:docId w15:val="{9534B4E3-476D-49B7-AE5F-938AE68D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" Type="http://schemas.openxmlformats.org/officeDocument/2006/relationships/endnotes" Target="endnotes.xml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theme" Target="theme/theme1.xml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569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Krzemianowska</dc:creator>
  <dc:description/>
  <cp:lastModifiedBy>Joanna Krzemianowska</cp:lastModifiedBy>
  <cp:revision>2</cp:revision>
  <dcterms:created xsi:type="dcterms:W3CDTF">2023-02-10T13:15:00Z</dcterms:created>
  <dcterms:modified xsi:type="dcterms:W3CDTF">2023-02-10T13:15:00Z</dcterms:modified>
</cp:coreProperties>
</file>